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9D4C60" w:rsidRPr="000B23D9">
          <w:rPr>
            <w:rStyle w:val="a9"/>
          </w:rPr>
          <w:t>Федеральное государственное унитарное предприятие "Горно-химический комбинат"</w:t>
        </w:r>
      </w:fldSimple>
      <w:r w:rsidR="009D4C60" w:rsidRPr="00883461">
        <w:rPr>
          <w:rStyle w:val="a9"/>
        </w:rPr>
        <w:t> </w:t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9D4C60" w:rsidRPr="00AF49A3" w:rsidTr="008B4051">
        <w:trPr>
          <w:jc w:val="center"/>
        </w:trPr>
        <w:tc>
          <w:tcPr>
            <w:tcW w:w="3049" w:type="dxa"/>
            <w:vAlign w:val="center"/>
          </w:tcPr>
          <w:p w:rsidR="009D4C60" w:rsidRPr="009D4C60" w:rsidRDefault="009D4C60" w:rsidP="009D4C6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внутреннего контроля</w:t>
            </w:r>
          </w:p>
        </w:tc>
        <w:tc>
          <w:tcPr>
            <w:tcW w:w="3686" w:type="dxa"/>
            <w:vAlign w:val="center"/>
          </w:tcPr>
          <w:p w:rsidR="009D4C60" w:rsidRPr="00063DF1" w:rsidRDefault="009D4C6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D4C60" w:rsidRPr="00063DF1" w:rsidRDefault="009D4C6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D4C60" w:rsidRPr="00063DF1" w:rsidRDefault="009D4C6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D4C60" w:rsidRPr="00063DF1" w:rsidRDefault="009D4C6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D4C60" w:rsidRPr="00063DF1" w:rsidRDefault="009D4C60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9D4C60">
          <w:rPr>
            <w:rStyle w:val="a9"/>
          </w:rPr>
          <w:t>29.12.2023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4C60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4C60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4C6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D4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4C60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4C60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D4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4C6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D4C60" w:rsidRPr="009D4C60" w:rsidTr="009D4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</w:tr>
      <w:tr w:rsidR="009D4C60" w:rsidRPr="009D4C60" w:rsidTr="009D4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(дата)</w:t>
            </w:r>
          </w:p>
        </w:tc>
      </w:tr>
      <w:tr w:rsidR="009D4C60" w:rsidRPr="009D4C60" w:rsidTr="009D4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</w:tr>
      <w:tr w:rsidR="009D4C60" w:rsidRPr="009D4C60" w:rsidTr="009D4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(дата)</w:t>
            </w:r>
          </w:p>
        </w:tc>
      </w:tr>
      <w:tr w:rsidR="009D4C60" w:rsidRPr="009D4C60" w:rsidTr="009D4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</w:tr>
      <w:tr w:rsidR="009D4C60" w:rsidRPr="009D4C60" w:rsidTr="009D4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(дата)</w:t>
            </w:r>
          </w:p>
        </w:tc>
      </w:tr>
      <w:tr w:rsidR="009D4C60" w:rsidRPr="009D4C60" w:rsidTr="009D4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</w:tr>
      <w:tr w:rsidR="009D4C60" w:rsidRPr="009D4C60" w:rsidTr="009D4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(дата)</w:t>
            </w:r>
          </w:p>
        </w:tc>
      </w:tr>
      <w:tr w:rsidR="009D4C60" w:rsidRPr="009D4C60" w:rsidTr="009D4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</w:tr>
      <w:tr w:rsidR="009D4C60" w:rsidRPr="009D4C60" w:rsidTr="009D4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(дата)</w:t>
            </w:r>
          </w:p>
        </w:tc>
      </w:tr>
      <w:tr w:rsidR="009D4C60" w:rsidRPr="009D4C60" w:rsidTr="009D4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</w:tr>
      <w:tr w:rsidR="009D4C60" w:rsidRPr="009D4C60" w:rsidTr="009D4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(дата)</w:t>
            </w:r>
          </w:p>
        </w:tc>
      </w:tr>
      <w:tr w:rsidR="009D4C60" w:rsidRPr="009D4C60" w:rsidTr="009D4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</w:tr>
      <w:tr w:rsidR="009D4C60" w:rsidRPr="009D4C60" w:rsidTr="009D4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(дата)</w:t>
            </w:r>
          </w:p>
        </w:tc>
      </w:tr>
      <w:tr w:rsidR="009D4C60" w:rsidRPr="009D4C60" w:rsidTr="009D4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</w:tr>
      <w:tr w:rsidR="009D4C60" w:rsidRPr="009D4C60" w:rsidTr="009D4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(дата)</w:t>
            </w:r>
          </w:p>
        </w:tc>
      </w:tr>
      <w:tr w:rsidR="009D4C60" w:rsidRPr="009D4C60" w:rsidTr="009D4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  <w:r>
              <w:lastRenderedPageBreak/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C60" w:rsidRPr="009D4C60" w:rsidRDefault="009D4C60" w:rsidP="009D6532">
            <w:pPr>
              <w:pStyle w:val="aa"/>
            </w:pPr>
          </w:p>
        </w:tc>
      </w:tr>
      <w:tr w:rsidR="009D4C60" w:rsidRPr="009D4C60" w:rsidTr="009D4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4C60" w:rsidRPr="009D4C60" w:rsidRDefault="009D4C60" w:rsidP="009D6532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9D4C60" w:rsidTr="009D4C6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D4C60" w:rsidRDefault="009D4C60" w:rsidP="00C45714">
            <w:pPr>
              <w:pStyle w:val="aa"/>
            </w:pPr>
            <w:r w:rsidRPr="009D4C60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D4C60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D4C60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D4C60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D4C60" w:rsidRDefault="009D4C60" w:rsidP="00C45714">
            <w:pPr>
              <w:pStyle w:val="aa"/>
            </w:pPr>
            <w:r w:rsidRPr="009D4C60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D4C60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D4C60" w:rsidRDefault="009D4C60" w:rsidP="00C45714">
            <w:pPr>
              <w:pStyle w:val="aa"/>
            </w:pPr>
            <w:r>
              <w:t>29.12.2023</w:t>
            </w:r>
          </w:p>
        </w:tc>
      </w:tr>
      <w:tr w:rsidR="00C45714" w:rsidRPr="009D4C60" w:rsidTr="009D4C6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9D4C60" w:rsidRDefault="009D4C60" w:rsidP="00C45714">
            <w:pPr>
              <w:pStyle w:val="aa"/>
              <w:rPr>
                <w:b/>
                <w:vertAlign w:val="superscript"/>
              </w:rPr>
            </w:pPr>
            <w:r w:rsidRPr="009D4C6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9D4C60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9D4C60" w:rsidRDefault="009D4C60" w:rsidP="00C45714">
            <w:pPr>
              <w:pStyle w:val="aa"/>
              <w:rPr>
                <w:b/>
                <w:vertAlign w:val="superscript"/>
              </w:rPr>
            </w:pPr>
            <w:r w:rsidRPr="009D4C6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9D4C60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9D4C60" w:rsidRDefault="009D4C60" w:rsidP="00C45714">
            <w:pPr>
              <w:pStyle w:val="aa"/>
              <w:rPr>
                <w:b/>
                <w:vertAlign w:val="superscript"/>
              </w:rPr>
            </w:pPr>
            <w:r w:rsidRPr="009D4C6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9D4C60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9D4C60" w:rsidRDefault="009D4C60" w:rsidP="00C45714">
            <w:pPr>
              <w:pStyle w:val="aa"/>
              <w:rPr>
                <w:vertAlign w:val="superscript"/>
              </w:rPr>
            </w:pPr>
            <w:r w:rsidRPr="009D4C60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C60" w:rsidRPr="009D4C60" w:rsidRDefault="009D4C60" w:rsidP="009D4C60">
      <w:r>
        <w:separator/>
      </w:r>
    </w:p>
  </w:endnote>
  <w:endnote w:type="continuationSeparator" w:id="0">
    <w:p w:rsidR="009D4C60" w:rsidRPr="009D4C60" w:rsidRDefault="009D4C60" w:rsidP="009D4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C60" w:rsidRPr="009D4C60" w:rsidRDefault="009D4C60" w:rsidP="009D4C60">
      <w:r>
        <w:separator/>
      </w:r>
    </w:p>
  </w:footnote>
  <w:footnote w:type="continuationSeparator" w:id="0">
    <w:p w:rsidR="009D4C60" w:rsidRPr="009D4C60" w:rsidRDefault="009D4C60" w:rsidP="009D4C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     "/>
    <w:docVar w:name="close_doc_flag" w:val="0"/>
    <w:docVar w:name="doc_type" w:val="6"/>
    <w:docVar w:name="fill_date" w:val="29.12.2023"/>
    <w:docVar w:name="org_guid" w:val="598F1C1325B44A61837A65249BD29FD7"/>
    <w:docVar w:name="org_id" w:val="37"/>
    <w:docVar w:name="org_name" w:val="     "/>
    <w:docVar w:name="pers_guids" w:val="B1AB66AA88CD451EAB8A224D5FC101FA@069-559-325 18"/>
    <w:docVar w:name="pers_snils" w:val="B1AB66AA88CD451EAB8A224D5FC101FA@069-559-325 18"/>
    <w:docVar w:name="podr_id" w:val="org_37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v_docs" w:val="1"/>
  </w:docVars>
  <w:rsids>
    <w:rsidRoot w:val="009D4C60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4C60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D4C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D4C60"/>
    <w:rPr>
      <w:sz w:val="24"/>
    </w:rPr>
  </w:style>
  <w:style w:type="paragraph" w:styleId="ad">
    <w:name w:val="footer"/>
    <w:basedOn w:val="a"/>
    <w:link w:val="ae"/>
    <w:rsid w:val="009D4C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D4C6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185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o.yagovceva</dc:creator>
  <cp:keywords/>
  <dc:description/>
  <cp:lastModifiedBy>o.yagovceva</cp:lastModifiedBy>
  <cp:revision>1</cp:revision>
  <dcterms:created xsi:type="dcterms:W3CDTF">2024-01-21T01:13:00Z</dcterms:created>
  <dcterms:modified xsi:type="dcterms:W3CDTF">2024-01-21T01:14:00Z</dcterms:modified>
</cp:coreProperties>
</file>