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85E3B" w:rsidRPr="00D85E3B">
          <w:rPr>
            <w:rStyle w:val="a9"/>
          </w:rPr>
          <w:t>Федеральное государственное унитарное предприятие "Горно-химический комбинат"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70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118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063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70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85E3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85E3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Pr="00F06873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b/>
                <w:sz w:val="18"/>
                <w:szCs w:val="18"/>
              </w:rPr>
            </w:pPr>
            <w:r w:rsidRPr="00D85E3B">
              <w:rPr>
                <w:b/>
                <w:sz w:val="18"/>
                <w:szCs w:val="18"/>
              </w:rPr>
              <w:t>Завод фабрикации топлива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Pr="00F06873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Pr="00F06873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Pr="00F06873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тация оборудования и оснас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(СУП УПП)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</w:t>
            </w:r>
            <w:r>
              <w:rPr>
                <w:sz w:val="18"/>
                <w:szCs w:val="18"/>
              </w:rPr>
              <w:lastRenderedPageBreak/>
              <w:t>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13460101 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ра-главный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по повышению эффе</w:t>
            </w:r>
            <w:r w:rsidRPr="00D85E3B">
              <w:rPr>
                <w:i/>
                <w:sz w:val="18"/>
                <w:szCs w:val="18"/>
              </w:rPr>
              <w:t>к</w:t>
            </w:r>
            <w:r w:rsidRPr="00D85E3B">
              <w:rPr>
                <w:i/>
                <w:sz w:val="18"/>
                <w:szCs w:val="18"/>
              </w:rPr>
              <w:t>тивности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производственной безопасности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ядерной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пожарной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пасности и </w:t>
            </w:r>
            <w:proofErr w:type="spellStart"/>
            <w:r>
              <w:rPr>
                <w:sz w:val="18"/>
                <w:szCs w:val="18"/>
              </w:rPr>
              <w:t>ГОиЧС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учета и контроля ядерных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 по </w:t>
            </w:r>
            <w:proofErr w:type="spellStart"/>
            <w:r>
              <w:rPr>
                <w:sz w:val="18"/>
                <w:szCs w:val="18"/>
              </w:rPr>
              <w:t>спецуч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по </w:t>
            </w:r>
            <w:proofErr w:type="spellStart"/>
            <w:r>
              <w:rPr>
                <w:sz w:val="18"/>
                <w:szCs w:val="18"/>
              </w:rPr>
              <w:t>спецучету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Служба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инженер, (РАО)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специалист, (лице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зирование)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технического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специалист, (подг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товка производства)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Инженер, (НТД)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 xml:space="preserve">Участки по производству </w:t>
            </w:r>
            <w:proofErr w:type="spellStart"/>
            <w:r w:rsidRPr="00D85E3B">
              <w:rPr>
                <w:i/>
                <w:sz w:val="18"/>
                <w:szCs w:val="18"/>
              </w:rPr>
              <w:t>МОКС-топлива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Отдел производственного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смены, (МОКС)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1345016А (1345015А)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эксплуатации ко</w:t>
            </w:r>
            <w:r w:rsidRPr="00D85E3B">
              <w:rPr>
                <w:i/>
                <w:sz w:val="18"/>
                <w:szCs w:val="18"/>
              </w:rPr>
              <w:t>м</w:t>
            </w:r>
            <w:r w:rsidRPr="00D85E3B">
              <w:rPr>
                <w:i/>
                <w:sz w:val="18"/>
                <w:szCs w:val="18"/>
              </w:rPr>
              <w:t xml:space="preserve">плекса изготовления таблеток </w:t>
            </w:r>
            <w:proofErr w:type="spellStart"/>
            <w:r w:rsidRPr="00D85E3B">
              <w:rPr>
                <w:i/>
                <w:sz w:val="18"/>
                <w:szCs w:val="18"/>
              </w:rPr>
              <w:lastRenderedPageBreak/>
              <w:t>МОКС-топлива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1345020А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13450203А (1345020А)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13450204А (1345020А)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13450605А (13450604А)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13450606А (13450604А)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13450608А (13450607А)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13450609А (13450607А)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приготовления пресс-порошков,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эксплуатации ко</w:t>
            </w:r>
            <w:r w:rsidRPr="00D85E3B">
              <w:rPr>
                <w:i/>
                <w:sz w:val="18"/>
                <w:szCs w:val="18"/>
              </w:rPr>
              <w:t>м</w:t>
            </w:r>
            <w:r w:rsidRPr="00D85E3B">
              <w:rPr>
                <w:i/>
                <w:sz w:val="18"/>
                <w:szCs w:val="18"/>
              </w:rPr>
              <w:t>плекса изготовления ТВЭЛ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эксплуатации ко</w:t>
            </w:r>
            <w:r w:rsidRPr="00D85E3B">
              <w:rPr>
                <w:i/>
                <w:sz w:val="18"/>
                <w:szCs w:val="18"/>
              </w:rPr>
              <w:t>м</w:t>
            </w:r>
            <w:r w:rsidRPr="00D85E3B">
              <w:rPr>
                <w:i/>
                <w:sz w:val="18"/>
                <w:szCs w:val="18"/>
              </w:rPr>
              <w:t>плекса изготовления ТВС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Сварщик-оператор,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изготовления ТВЭЛ,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1345041А (1345040А)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изготовления ТВЭЛ,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1345042А (1345040А)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автоматической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нии изготовления ТВЭЛ, (см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Отдел эксплуатации обеспеч</w:t>
            </w:r>
            <w:r w:rsidRPr="00D85E3B">
              <w:rPr>
                <w:i/>
                <w:sz w:val="18"/>
                <w:szCs w:val="18"/>
              </w:rPr>
              <w:t>и</w:t>
            </w:r>
            <w:r w:rsidRPr="00D85E3B">
              <w:rPr>
                <w:i/>
                <w:sz w:val="18"/>
                <w:szCs w:val="18"/>
              </w:rPr>
              <w:t>вающей инфраструктуры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13240204А (13240203А)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1345022А (1345019А)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1324013А (1324012А)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1324014А (1324012А)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13141700 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 xml:space="preserve">Служба главного </w:t>
            </w:r>
            <w:proofErr w:type="spellStart"/>
            <w:r w:rsidRPr="00D85E3B">
              <w:rPr>
                <w:i/>
                <w:sz w:val="18"/>
                <w:szCs w:val="18"/>
              </w:rPr>
              <w:t>прибориста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proofErr w:type="spellStart"/>
            <w:r>
              <w:rPr>
                <w:sz w:val="18"/>
                <w:szCs w:val="18"/>
              </w:rPr>
              <w:t>приборист-начальник</w:t>
            </w:r>
            <w:proofErr w:type="spellEnd"/>
            <w:r>
              <w:rPr>
                <w:sz w:val="18"/>
                <w:szCs w:val="18"/>
              </w:rPr>
              <w:t xml:space="preserve">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по подготовке прои</w:t>
            </w:r>
            <w:r w:rsidRPr="00D85E3B">
              <w:rPr>
                <w:i/>
                <w:sz w:val="18"/>
                <w:szCs w:val="18"/>
              </w:rPr>
              <w:t>з</w:t>
            </w:r>
            <w:r w:rsidRPr="00D85E3B">
              <w:rPr>
                <w:i/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1343005 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 xml:space="preserve"> Участок по обслуживанию и ремонту автоматизированных систем производства УПП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АСУТП и СИА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нологическими процессами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Служба по обслуживанию, организации ремонта и эк</w:t>
            </w:r>
            <w:r w:rsidRPr="00D85E3B">
              <w:rPr>
                <w:i/>
                <w:sz w:val="18"/>
                <w:szCs w:val="18"/>
              </w:rPr>
              <w:t>с</w:t>
            </w:r>
            <w:r w:rsidRPr="00D85E3B">
              <w:rPr>
                <w:i/>
                <w:sz w:val="18"/>
                <w:szCs w:val="18"/>
              </w:rPr>
              <w:t>плуатации средств измерений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ремонта автомат</w:t>
            </w:r>
            <w:r w:rsidRPr="00D85E3B">
              <w:rPr>
                <w:i/>
                <w:sz w:val="18"/>
                <w:szCs w:val="18"/>
              </w:rPr>
              <w:t>и</w:t>
            </w:r>
            <w:r w:rsidRPr="00D85E3B">
              <w:rPr>
                <w:i/>
                <w:sz w:val="18"/>
                <w:szCs w:val="18"/>
              </w:rPr>
              <w:t xml:space="preserve">зированных систем </w:t>
            </w:r>
            <w:proofErr w:type="gramStart"/>
            <w:r w:rsidRPr="00D85E3B">
              <w:rPr>
                <w:i/>
                <w:sz w:val="18"/>
                <w:szCs w:val="18"/>
              </w:rPr>
              <w:t>ТТ</w:t>
            </w:r>
            <w:proofErr w:type="gramEnd"/>
            <w:r w:rsidRPr="00D85E3B">
              <w:rPr>
                <w:i/>
                <w:sz w:val="18"/>
                <w:szCs w:val="18"/>
              </w:rPr>
              <w:t>, ТВЭЛ, видеосистем ТВС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1343036А (1343034А)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1343037А (1343035А)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1343038А (1343035А)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1343039А (1343035А)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ремонта автомат</w:t>
            </w:r>
            <w:r w:rsidRPr="00D85E3B">
              <w:rPr>
                <w:i/>
                <w:sz w:val="18"/>
                <w:szCs w:val="18"/>
              </w:rPr>
              <w:t>и</w:t>
            </w:r>
            <w:r w:rsidRPr="00D85E3B">
              <w:rPr>
                <w:i/>
                <w:sz w:val="18"/>
                <w:szCs w:val="18"/>
              </w:rPr>
              <w:t>зированных систем ТВС, САС, АСРК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</w:t>
            </w:r>
            <w:r>
              <w:rPr>
                <w:sz w:val="18"/>
                <w:szCs w:val="18"/>
              </w:rPr>
              <w:lastRenderedPageBreak/>
              <w:t>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1343015 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энергетик-начальник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1344013А (1344009А)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дования,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1344012А (1344004А)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эксплуатации и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1344029А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1344031А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1344032А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1344033А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1344034А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1344035А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1344036А (1344028А)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технической подг</w:t>
            </w:r>
            <w:r w:rsidRPr="00D85E3B">
              <w:rPr>
                <w:i/>
                <w:sz w:val="18"/>
                <w:szCs w:val="18"/>
              </w:rPr>
              <w:t>о</w:t>
            </w:r>
            <w:r w:rsidRPr="00D85E3B">
              <w:rPr>
                <w:i/>
                <w:sz w:val="18"/>
                <w:szCs w:val="18"/>
              </w:rPr>
              <w:t>товки эксплуатации энергет</w:t>
            </w:r>
            <w:r w:rsidRPr="00D85E3B">
              <w:rPr>
                <w:i/>
                <w:sz w:val="18"/>
                <w:szCs w:val="18"/>
              </w:rPr>
              <w:t>и</w:t>
            </w:r>
            <w:r w:rsidRPr="00D85E3B">
              <w:rPr>
                <w:i/>
                <w:sz w:val="18"/>
                <w:szCs w:val="18"/>
              </w:rPr>
              <w:t>ческого оборудования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1344038А (1344039А)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Группа по ремонту и эксплу</w:t>
            </w:r>
            <w:r w:rsidRPr="00D85E3B">
              <w:rPr>
                <w:i/>
                <w:sz w:val="18"/>
                <w:szCs w:val="18"/>
              </w:rPr>
              <w:t>а</w:t>
            </w:r>
            <w:r w:rsidRPr="00D85E3B">
              <w:rPr>
                <w:i/>
                <w:sz w:val="18"/>
                <w:szCs w:val="18"/>
              </w:rPr>
              <w:t xml:space="preserve">тации электрооборудования </w:t>
            </w:r>
            <w:proofErr w:type="spellStart"/>
            <w:r w:rsidRPr="00D85E3B">
              <w:rPr>
                <w:i/>
                <w:sz w:val="18"/>
                <w:szCs w:val="18"/>
              </w:rPr>
              <w:t>МОКС-топлива</w:t>
            </w:r>
            <w:proofErr w:type="spellEnd"/>
            <w:r w:rsidRPr="00D85E3B">
              <w:rPr>
                <w:i/>
                <w:sz w:val="18"/>
                <w:szCs w:val="18"/>
              </w:rPr>
              <w:t xml:space="preserve"> и УПП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13460301 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Служба по обслуживанию, эксплуатации и ремонту те</w:t>
            </w:r>
            <w:r w:rsidRPr="00D85E3B">
              <w:rPr>
                <w:i/>
                <w:sz w:val="18"/>
                <w:szCs w:val="18"/>
              </w:rPr>
              <w:t>х</w:t>
            </w:r>
            <w:r w:rsidRPr="00D85E3B">
              <w:rPr>
                <w:i/>
                <w:sz w:val="18"/>
                <w:szCs w:val="18"/>
              </w:rPr>
              <w:t>нологического и механического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Участок по техническому о</w:t>
            </w:r>
            <w:r w:rsidRPr="00D85E3B">
              <w:rPr>
                <w:i/>
                <w:sz w:val="18"/>
                <w:szCs w:val="18"/>
              </w:rPr>
              <w:t>б</w:t>
            </w:r>
            <w:r w:rsidRPr="00D85E3B">
              <w:rPr>
                <w:i/>
                <w:sz w:val="18"/>
                <w:szCs w:val="18"/>
              </w:rPr>
              <w:lastRenderedPageBreak/>
              <w:t>служиванию механического оборудования УПП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1341029 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i/>
                <w:sz w:val="18"/>
                <w:szCs w:val="18"/>
              </w:rPr>
            </w:pPr>
            <w:r w:rsidRPr="00D85E3B">
              <w:rPr>
                <w:i/>
                <w:sz w:val="18"/>
                <w:szCs w:val="18"/>
              </w:rPr>
              <w:t>Конструкторская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85E3B" w:rsidRPr="00F06873" w:rsidTr="004654AF">
        <w:tc>
          <w:tcPr>
            <w:tcW w:w="959" w:type="dxa"/>
            <w:shd w:val="clear" w:color="auto" w:fill="auto"/>
            <w:vAlign w:val="center"/>
          </w:tcPr>
          <w:p w:rsid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85E3B" w:rsidRPr="00D85E3B" w:rsidRDefault="00D85E3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85E3B" w:rsidRDefault="00D85E3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85E3B">
          <w:rPr>
            <w:rStyle w:val="a9"/>
          </w:rPr>
          <w:t>19.12.2023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E3B" w:rsidP="009D6532">
            <w:pPr>
              <w:pStyle w:val="aa"/>
            </w:pPr>
            <w:r>
              <w:t>Главный специалист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E3B" w:rsidP="009D6532">
            <w:pPr>
              <w:pStyle w:val="aa"/>
            </w:pPr>
            <w:r>
              <w:t>Федотов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85E3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E3B" w:rsidP="009D6532">
            <w:pPr>
              <w:pStyle w:val="aa"/>
            </w:pPr>
            <w:r>
              <w:t>Заместитель главного инженера по ОТ и РБ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85E3B" w:rsidP="009D6532">
            <w:pPr>
              <w:pStyle w:val="aa"/>
            </w:pPr>
            <w:r>
              <w:t>Капустин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85E3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Заместитель генерального директора по управлению персоналом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Бейгель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Начальник ОМЭП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Четвериков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ОНОТиВП</w:t>
            </w:r>
            <w:proofErr w:type="spellEnd"/>
            <w:r>
              <w:t xml:space="preserve"> ПСР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Чургель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Руководитель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Лебедев С.Л.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И.о. руководитель ОРБ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Шушканов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 xml:space="preserve">Начальник отдела ПО ЮУ </w:t>
            </w:r>
            <w:proofErr w:type="spellStart"/>
            <w:r>
              <w:t>ДПРиИК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Ощепков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Председатель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Носорева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Юрисконсульт ППО ГХК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proofErr w:type="spellStart"/>
            <w:r>
              <w:t>Лоптев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Эксперт СОТ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  <w:r>
              <w:t>Ивченко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5E3B" w:rsidRPr="00D85E3B" w:rsidRDefault="00D85E3B" w:rsidP="009D6532">
            <w:pPr>
              <w:pStyle w:val="aa"/>
            </w:pPr>
          </w:p>
        </w:tc>
      </w:tr>
      <w:tr w:rsidR="00D85E3B" w:rsidRPr="00D85E3B" w:rsidTr="00D85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85E3B" w:rsidRPr="00D85E3B" w:rsidRDefault="00D85E3B" w:rsidP="009D6532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85E3B" w:rsidTr="00D85E3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E3B" w:rsidRDefault="00D85E3B" w:rsidP="002743B5">
            <w:pPr>
              <w:pStyle w:val="aa"/>
            </w:pPr>
            <w:r w:rsidRPr="00D85E3B">
              <w:t>5205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E3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E3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E3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E3B" w:rsidRDefault="00D85E3B" w:rsidP="002743B5">
            <w:pPr>
              <w:pStyle w:val="aa"/>
            </w:pPr>
            <w:r w:rsidRPr="00D85E3B">
              <w:t>Яговцева Олеся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85E3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85E3B" w:rsidRDefault="00D85E3B" w:rsidP="002743B5">
            <w:pPr>
              <w:pStyle w:val="aa"/>
            </w:pPr>
            <w:r>
              <w:t>19.12.2023</w:t>
            </w:r>
          </w:p>
        </w:tc>
      </w:tr>
      <w:tr w:rsidR="002743B5" w:rsidRPr="00D85E3B" w:rsidTr="00D85E3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85E3B" w:rsidRDefault="00D85E3B" w:rsidP="002743B5">
            <w:pPr>
              <w:pStyle w:val="aa"/>
              <w:rPr>
                <w:b/>
                <w:vertAlign w:val="superscript"/>
              </w:rPr>
            </w:pPr>
            <w:r w:rsidRPr="00D85E3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85E3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85E3B" w:rsidRDefault="00D85E3B" w:rsidP="002743B5">
            <w:pPr>
              <w:pStyle w:val="aa"/>
              <w:rPr>
                <w:b/>
                <w:vertAlign w:val="superscript"/>
              </w:rPr>
            </w:pPr>
            <w:r w:rsidRPr="00D85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85E3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85E3B" w:rsidRDefault="00D85E3B" w:rsidP="002743B5">
            <w:pPr>
              <w:pStyle w:val="aa"/>
              <w:rPr>
                <w:b/>
                <w:vertAlign w:val="superscript"/>
              </w:rPr>
            </w:pPr>
            <w:r w:rsidRPr="00D85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85E3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85E3B" w:rsidRDefault="00D85E3B" w:rsidP="002743B5">
            <w:pPr>
              <w:pStyle w:val="aa"/>
              <w:rPr>
                <w:vertAlign w:val="superscript"/>
              </w:rPr>
            </w:pPr>
            <w:r w:rsidRPr="00D85E3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3B" w:rsidRPr="00B3589E" w:rsidRDefault="00D85E3B" w:rsidP="00D85E3B">
      <w:r>
        <w:separator/>
      </w:r>
    </w:p>
  </w:endnote>
  <w:endnote w:type="continuationSeparator" w:id="0">
    <w:p w:rsidR="00D85E3B" w:rsidRPr="00B3589E" w:rsidRDefault="00D85E3B" w:rsidP="00D8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3B" w:rsidRPr="00B3589E" w:rsidRDefault="00D85E3B" w:rsidP="00D85E3B">
      <w:r>
        <w:separator/>
      </w:r>
    </w:p>
  </w:footnote>
  <w:footnote w:type="continuationSeparator" w:id="0">
    <w:p w:rsidR="00D85E3B" w:rsidRPr="00B3589E" w:rsidRDefault="00D85E3B" w:rsidP="00D85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90"/>
    <w:docVar w:name="adv_info1" w:val="     "/>
    <w:docVar w:name="adv_info2" w:val="     "/>
    <w:docVar w:name="adv_info3" w:val="     "/>
    <w:docVar w:name="att_org_adr" w:val="РОССИЯ, Новосибирская область, 630005,  г. Новосибирск, ул. Некрасова, д. 63/1, этаж 2, помещение 4;   _x000D__x000A_630001, г. Новосибирск, ул. Дуси Ковальчук, дом 1, корпус 2, офис 314а, Административно-бытовой корпус с пешеходной галереей и столовой"/>
    <w:docVar w:name="att_org_name" w:val="Общество с ограниченной ответственностью &quot;Служба аттестации рабочих мест&quot;"/>
    <w:docVar w:name="att_org_reg_date" w:val="08.04.2016"/>
    <w:docVar w:name="att_org_reg_num" w:val="265"/>
    <w:docVar w:name="boss_fio" w:val="Бородин Денис Викторович"/>
    <w:docVar w:name="ceh_info" w:val="Федеральное государственное унитарное предприятие &quot;Горно-химический комбинат&quot;"/>
    <w:docVar w:name="close_doc_flag" w:val="0"/>
    <w:docVar w:name="doc_name" w:val="Документ190"/>
    <w:docVar w:name="doc_type" w:val="5"/>
    <w:docVar w:name="fill_date" w:val="19.12.2023"/>
    <w:docVar w:name="org_guid" w:val="A86B7A09CE22493F80BF9278F1CC8EB0"/>
    <w:docVar w:name="org_id" w:val="20"/>
    <w:docVar w:name="org_name" w:val="     "/>
    <w:docVar w:name="pers_guids" w:val="B1AB66AA88CD451EAB8A224D5FC101FA@069-559-325 18"/>
    <w:docVar w:name="pers_snils" w:val="B1AB66AA88CD451EAB8A224D5FC101FA@069-559-325 18"/>
    <w:docVar w:name="podr_id" w:val="org_20"/>
    <w:docVar w:name="pred_dolg" w:val="Главный специалист"/>
    <w:docVar w:name="pred_fio" w:val="Федотов А.С."/>
    <w:docVar w:name="rbtd_adr" w:val="     "/>
    <w:docVar w:name="rbtd_name" w:val="Федеральное государственное унитарное предприятие &quot;Горно-химический комбинат&quot;"/>
    <w:docVar w:name="step_test" w:val="6"/>
    <w:docVar w:name="sv_docs" w:val="1"/>
  </w:docVars>
  <w:rsids>
    <w:rsidRoot w:val="00D85E3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5E3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85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85E3B"/>
    <w:rPr>
      <w:sz w:val="24"/>
    </w:rPr>
  </w:style>
  <w:style w:type="paragraph" w:styleId="ad">
    <w:name w:val="footer"/>
    <w:basedOn w:val="a"/>
    <w:link w:val="ae"/>
    <w:rsid w:val="00D85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5E3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9</Pages>
  <Words>3315</Words>
  <Characters>12662</Characters>
  <Application>Microsoft Office Word</Application>
  <DocSecurity>0</DocSecurity>
  <Lines>105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o.yagovceva</dc:creator>
  <cp:keywords/>
  <dc:description/>
  <cp:lastModifiedBy>o.yagovceva</cp:lastModifiedBy>
  <cp:revision>1</cp:revision>
  <dcterms:created xsi:type="dcterms:W3CDTF">2024-01-25T01:43:00Z</dcterms:created>
  <dcterms:modified xsi:type="dcterms:W3CDTF">2024-01-25T01:46:00Z</dcterms:modified>
</cp:coreProperties>
</file>