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FE20AD" w:rsidRPr="00FE20AD">
          <w:rPr>
            <w:rStyle w:val="a9"/>
          </w:rPr>
          <w:t>Федеральное государственное унитарное предприятие "Горно-химический комбинат"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FE20A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118" w:type="dxa"/>
            <w:vAlign w:val="center"/>
          </w:tcPr>
          <w:p w:rsidR="00AF1EDF" w:rsidRPr="00F06873" w:rsidRDefault="00FE20A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63" w:type="dxa"/>
            <w:vAlign w:val="center"/>
          </w:tcPr>
          <w:p w:rsidR="00AF1EDF" w:rsidRPr="00F06873" w:rsidRDefault="00FE20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E20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AF1EDF" w:rsidRPr="00F06873" w:rsidRDefault="00FE20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20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20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E20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E20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FE20A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118" w:type="dxa"/>
            <w:vAlign w:val="center"/>
          </w:tcPr>
          <w:p w:rsidR="00AF1EDF" w:rsidRPr="00F06873" w:rsidRDefault="00FE20A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63" w:type="dxa"/>
            <w:vAlign w:val="center"/>
          </w:tcPr>
          <w:p w:rsidR="00AF1EDF" w:rsidRPr="00F06873" w:rsidRDefault="00FE20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E20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AF1EDF" w:rsidRPr="00F06873" w:rsidRDefault="00FE20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20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20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E20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E20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FE20A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FE20A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FE20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E20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FE20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20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20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E20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E20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FE20A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E20A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E20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E20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20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20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20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E20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E20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FE20A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E20A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E20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E20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20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20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20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E20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E20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ловий труда с учетом эффе</w:t>
            </w:r>
            <w:r w:rsidRPr="00F06873">
              <w:rPr>
                <w:color w:val="000000"/>
                <w:sz w:val="16"/>
                <w:szCs w:val="16"/>
              </w:rPr>
              <w:t>к</w:t>
            </w:r>
            <w:r w:rsidRPr="00F06873">
              <w:rPr>
                <w:color w:val="000000"/>
                <w:sz w:val="16"/>
                <w:szCs w:val="16"/>
              </w:rPr>
              <w:t>тивного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FE20AD" w:rsidRPr="00F06873" w:rsidTr="004654AF">
        <w:tc>
          <w:tcPr>
            <w:tcW w:w="959" w:type="dxa"/>
            <w:shd w:val="clear" w:color="auto" w:fill="auto"/>
            <w:vAlign w:val="center"/>
          </w:tcPr>
          <w:p w:rsidR="00FE20AD" w:rsidRPr="00F06873" w:rsidRDefault="00FE20A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E20AD" w:rsidRPr="00FE20AD" w:rsidRDefault="00FE20AD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E20AD">
              <w:rPr>
                <w:b/>
                <w:sz w:val="18"/>
                <w:szCs w:val="18"/>
              </w:rPr>
              <w:t>Комбинатоуправление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E20AD" w:rsidRPr="00F06873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20AD" w:rsidRPr="00F06873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20AD" w:rsidRPr="00F06873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20AD" w:rsidRPr="00F06873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20AD" w:rsidRPr="00F06873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20AD" w:rsidRPr="00F06873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20AD" w:rsidRPr="00F06873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20AD" w:rsidRPr="00F06873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20AD" w:rsidRPr="00F06873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20AD" w:rsidRPr="00F06873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20AD" w:rsidRPr="00F06873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20AD" w:rsidRPr="00F06873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20AD" w:rsidRPr="00F06873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E20AD" w:rsidRPr="00F06873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0AD" w:rsidRPr="00F06873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E20AD" w:rsidRPr="00F06873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0AD" w:rsidRPr="00F06873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0AD" w:rsidRPr="00F06873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0AD" w:rsidRPr="00F06873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0AD" w:rsidRPr="00F06873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0AD" w:rsidRPr="00F06873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E20AD" w:rsidRPr="00F06873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E20AD" w:rsidRPr="00F06873" w:rsidTr="004654AF">
        <w:tc>
          <w:tcPr>
            <w:tcW w:w="959" w:type="dxa"/>
            <w:shd w:val="clear" w:color="auto" w:fill="auto"/>
            <w:vAlign w:val="center"/>
          </w:tcPr>
          <w:p w:rsidR="00FE20AD" w:rsidRPr="00F06873" w:rsidRDefault="00FE20A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E20AD" w:rsidRPr="00FE20AD" w:rsidRDefault="00FE20AD" w:rsidP="001B19D8">
            <w:pPr>
              <w:jc w:val="center"/>
              <w:rPr>
                <w:i/>
                <w:sz w:val="18"/>
                <w:szCs w:val="18"/>
              </w:rPr>
            </w:pPr>
            <w:r w:rsidRPr="00FE20AD">
              <w:rPr>
                <w:i/>
                <w:sz w:val="18"/>
                <w:szCs w:val="18"/>
              </w:rPr>
              <w:t>Отдел информационной без</w:t>
            </w:r>
            <w:r w:rsidRPr="00FE20AD">
              <w:rPr>
                <w:i/>
                <w:sz w:val="18"/>
                <w:szCs w:val="18"/>
              </w:rPr>
              <w:t>о</w:t>
            </w:r>
            <w:r w:rsidRPr="00FE20AD">
              <w:rPr>
                <w:i/>
                <w:sz w:val="18"/>
                <w:szCs w:val="18"/>
              </w:rPr>
              <w:t>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Pr="00F06873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20AD" w:rsidRPr="00F06873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20AD" w:rsidRPr="00F06873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20AD" w:rsidRPr="00F06873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20AD" w:rsidRPr="00F06873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20AD" w:rsidRPr="00F06873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20AD" w:rsidRPr="00F06873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20AD" w:rsidRPr="00F06873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20AD" w:rsidRPr="00F06873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20AD" w:rsidRPr="00F06873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20AD" w:rsidRPr="00F06873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20AD" w:rsidRPr="00F06873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20AD" w:rsidRPr="00F06873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E20AD" w:rsidRPr="00F06873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0AD" w:rsidRPr="00F06873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E20AD" w:rsidRPr="00F06873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0AD" w:rsidRPr="00F06873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0AD" w:rsidRPr="00F06873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0AD" w:rsidRPr="00F06873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0AD" w:rsidRPr="00F06873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20AD" w:rsidRPr="00F06873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E20AD" w:rsidRPr="00F06873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E20AD" w:rsidRPr="00F06873" w:rsidTr="004654AF">
        <w:tc>
          <w:tcPr>
            <w:tcW w:w="959" w:type="dxa"/>
            <w:shd w:val="clear" w:color="auto" w:fill="auto"/>
            <w:vAlign w:val="center"/>
          </w:tcPr>
          <w:p w:rsidR="00FE20AD" w:rsidRPr="00F06873" w:rsidRDefault="00FE20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013204 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20AD" w:rsidRPr="00FE20AD" w:rsidRDefault="00FE20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защите информации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Pr="00F06873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Pr="00F06873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Pr="00F06873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Pr="00F06873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Pr="00F06873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Pr="00F06873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Pr="00F06873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Pr="00F06873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Pr="00F06873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Pr="00F06873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Pr="00F06873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Pr="00F06873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Pr="00F06873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20AD" w:rsidRPr="00F06873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Pr="00F06873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20AD" w:rsidRPr="00F06873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Pr="00F06873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Pr="00F06873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Pr="00F06873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Pr="00F06873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Pr="00F06873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20AD" w:rsidRPr="00F06873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20AD" w:rsidRPr="00F06873" w:rsidTr="004654AF">
        <w:tc>
          <w:tcPr>
            <w:tcW w:w="959" w:type="dxa"/>
            <w:shd w:val="clear" w:color="auto" w:fill="auto"/>
            <w:vAlign w:val="center"/>
          </w:tcPr>
          <w:p w:rsidR="00FE20AD" w:rsidRDefault="00FE20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013202 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20AD" w:rsidRPr="00FE20AD" w:rsidRDefault="00FE20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20AD" w:rsidRPr="00F06873" w:rsidTr="004654AF">
        <w:tc>
          <w:tcPr>
            <w:tcW w:w="959" w:type="dxa"/>
            <w:shd w:val="clear" w:color="auto" w:fill="auto"/>
            <w:vAlign w:val="center"/>
          </w:tcPr>
          <w:p w:rsidR="00FE20AD" w:rsidRDefault="00FE20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013206 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20AD" w:rsidRPr="00FE20AD" w:rsidRDefault="00FE20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20AD" w:rsidRPr="00F06873" w:rsidTr="004654AF">
        <w:tc>
          <w:tcPr>
            <w:tcW w:w="959" w:type="dxa"/>
            <w:shd w:val="clear" w:color="auto" w:fill="auto"/>
            <w:vAlign w:val="center"/>
          </w:tcPr>
          <w:p w:rsidR="00FE20AD" w:rsidRDefault="00FE20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20AD" w:rsidRPr="00FE20AD" w:rsidRDefault="00FE20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20AD" w:rsidRPr="00F06873" w:rsidTr="004654AF">
        <w:tc>
          <w:tcPr>
            <w:tcW w:w="959" w:type="dxa"/>
            <w:shd w:val="clear" w:color="auto" w:fill="auto"/>
            <w:vAlign w:val="center"/>
          </w:tcPr>
          <w:p w:rsidR="00FE20AD" w:rsidRDefault="00FE20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013203 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20AD" w:rsidRPr="00FE20AD" w:rsidRDefault="00FE20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20AD" w:rsidRPr="00F06873" w:rsidTr="004654AF">
        <w:tc>
          <w:tcPr>
            <w:tcW w:w="959" w:type="dxa"/>
            <w:shd w:val="clear" w:color="auto" w:fill="auto"/>
            <w:vAlign w:val="center"/>
          </w:tcPr>
          <w:p w:rsidR="00FE20AD" w:rsidRDefault="00FE20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20AD" w:rsidRPr="00FE20AD" w:rsidRDefault="00FE20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защите информ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lastRenderedPageBreak/>
              <w:t>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20AD" w:rsidRPr="00F06873" w:rsidTr="004654AF">
        <w:tc>
          <w:tcPr>
            <w:tcW w:w="959" w:type="dxa"/>
            <w:shd w:val="clear" w:color="auto" w:fill="auto"/>
            <w:vAlign w:val="center"/>
          </w:tcPr>
          <w:p w:rsidR="00FE20AD" w:rsidRDefault="00FE20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013207А (13205А)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20AD" w:rsidRPr="00FE20AD" w:rsidRDefault="00FE20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защите информ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20AD" w:rsidRPr="00F06873" w:rsidTr="004654AF">
        <w:tc>
          <w:tcPr>
            <w:tcW w:w="959" w:type="dxa"/>
            <w:shd w:val="clear" w:color="auto" w:fill="auto"/>
            <w:vAlign w:val="center"/>
          </w:tcPr>
          <w:p w:rsidR="00FE20AD" w:rsidRDefault="00FE20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013208А (13205А)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20AD" w:rsidRPr="00FE20AD" w:rsidRDefault="00FE20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защите информ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20AD" w:rsidRPr="00F06873" w:rsidTr="004654AF">
        <w:tc>
          <w:tcPr>
            <w:tcW w:w="959" w:type="dxa"/>
            <w:shd w:val="clear" w:color="auto" w:fill="auto"/>
            <w:vAlign w:val="center"/>
          </w:tcPr>
          <w:p w:rsidR="00FE20AD" w:rsidRDefault="00FE20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013209А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20AD" w:rsidRPr="00FE20AD" w:rsidRDefault="00FE20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защите информ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20AD" w:rsidRPr="00F06873" w:rsidTr="004654AF">
        <w:tc>
          <w:tcPr>
            <w:tcW w:w="959" w:type="dxa"/>
            <w:shd w:val="clear" w:color="auto" w:fill="auto"/>
            <w:vAlign w:val="center"/>
          </w:tcPr>
          <w:p w:rsidR="00FE20AD" w:rsidRDefault="00FE20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013210А (013209А)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20AD" w:rsidRPr="00FE20AD" w:rsidRDefault="00FE20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защите информ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20AD" w:rsidRPr="00F06873" w:rsidTr="004654AF">
        <w:tc>
          <w:tcPr>
            <w:tcW w:w="959" w:type="dxa"/>
            <w:shd w:val="clear" w:color="auto" w:fill="auto"/>
            <w:vAlign w:val="center"/>
          </w:tcPr>
          <w:p w:rsidR="00FE20AD" w:rsidRDefault="00FE20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013211А (013209А)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20AD" w:rsidRPr="00FE20AD" w:rsidRDefault="00FE20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защите информ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20AD" w:rsidRPr="00F06873" w:rsidTr="004654AF">
        <w:tc>
          <w:tcPr>
            <w:tcW w:w="959" w:type="dxa"/>
            <w:shd w:val="clear" w:color="auto" w:fill="auto"/>
            <w:vAlign w:val="center"/>
          </w:tcPr>
          <w:p w:rsidR="00FE20AD" w:rsidRDefault="00FE20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013212А (013209А)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20AD" w:rsidRPr="00FE20AD" w:rsidRDefault="00FE20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защите информ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20AD" w:rsidRPr="00F06873" w:rsidTr="004654AF">
        <w:tc>
          <w:tcPr>
            <w:tcW w:w="959" w:type="dxa"/>
            <w:shd w:val="clear" w:color="auto" w:fill="auto"/>
            <w:vAlign w:val="center"/>
          </w:tcPr>
          <w:p w:rsidR="00FE20AD" w:rsidRDefault="00FE20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013213А (013209А)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20AD" w:rsidRPr="00FE20AD" w:rsidRDefault="00FE20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защите информ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20AD" w:rsidRPr="00F06873" w:rsidTr="004654AF">
        <w:tc>
          <w:tcPr>
            <w:tcW w:w="959" w:type="dxa"/>
            <w:shd w:val="clear" w:color="auto" w:fill="auto"/>
            <w:vAlign w:val="center"/>
          </w:tcPr>
          <w:p w:rsidR="00FE20AD" w:rsidRDefault="00FE20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013214А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20AD" w:rsidRPr="00FE20AD" w:rsidRDefault="00FE20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защите информ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20AD" w:rsidRPr="00F06873" w:rsidTr="004654AF">
        <w:tc>
          <w:tcPr>
            <w:tcW w:w="959" w:type="dxa"/>
            <w:shd w:val="clear" w:color="auto" w:fill="auto"/>
            <w:vAlign w:val="center"/>
          </w:tcPr>
          <w:p w:rsidR="00FE20AD" w:rsidRDefault="00FE20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013215А (013214А)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20AD" w:rsidRPr="00FE20AD" w:rsidRDefault="00FE20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защите информ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20AD" w:rsidRPr="00F06873" w:rsidTr="004654AF">
        <w:tc>
          <w:tcPr>
            <w:tcW w:w="959" w:type="dxa"/>
            <w:shd w:val="clear" w:color="auto" w:fill="auto"/>
            <w:vAlign w:val="center"/>
          </w:tcPr>
          <w:p w:rsidR="00FE20AD" w:rsidRDefault="00FE20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013216А (013214А)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20AD" w:rsidRPr="00FE20AD" w:rsidRDefault="00FE20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защите информ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20AD" w:rsidRDefault="00FE20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FE20AD">
          <w:rPr>
            <w:rStyle w:val="a9"/>
          </w:rPr>
          <w:t>29.12.2023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E20AD" w:rsidP="009D6532">
            <w:pPr>
              <w:pStyle w:val="aa"/>
            </w:pPr>
            <w:r>
              <w:t>Главный специалист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E20AD" w:rsidP="009D6532">
            <w:pPr>
              <w:pStyle w:val="aa"/>
            </w:pPr>
            <w:r>
              <w:t>Федотов А.С.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FE20AD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FE20A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E20AD" w:rsidP="009D6532">
            <w:pPr>
              <w:pStyle w:val="aa"/>
            </w:pPr>
            <w:r>
              <w:t>Заместитель главного инженера по ОТ и РБ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E20AD" w:rsidP="009D6532">
            <w:pPr>
              <w:pStyle w:val="aa"/>
            </w:pPr>
            <w:r>
              <w:t>Капустин Н.Ф.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FE20A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FE20AD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FE20AD" w:rsidRPr="00FE20AD" w:rsidTr="00FE20A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20AD" w:rsidRPr="00FE20AD" w:rsidRDefault="00FE20AD" w:rsidP="009D6532">
            <w:pPr>
              <w:pStyle w:val="aa"/>
            </w:pPr>
            <w:r>
              <w:t>Заместитель генерального директора по управлению персоналом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E20AD" w:rsidRPr="00FE20AD" w:rsidRDefault="00FE20A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20AD" w:rsidRPr="00FE20AD" w:rsidRDefault="00FE20A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E20AD" w:rsidRPr="00FE20AD" w:rsidRDefault="00FE20A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20AD" w:rsidRPr="00FE20AD" w:rsidRDefault="00FE20AD" w:rsidP="009D6532">
            <w:pPr>
              <w:pStyle w:val="aa"/>
            </w:pPr>
            <w:proofErr w:type="spellStart"/>
            <w:r>
              <w:t>Бейгель</w:t>
            </w:r>
            <w:proofErr w:type="spellEnd"/>
            <w:r>
              <w:t xml:space="preserve"> А.Г.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E20AD" w:rsidRPr="00FE20AD" w:rsidRDefault="00FE20A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20AD" w:rsidRPr="00FE20AD" w:rsidRDefault="00FE20AD" w:rsidP="009D6532">
            <w:pPr>
              <w:pStyle w:val="aa"/>
            </w:pPr>
          </w:p>
        </w:tc>
      </w:tr>
      <w:tr w:rsidR="00FE20AD" w:rsidRPr="00FE20AD" w:rsidTr="00FE20A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E20AD" w:rsidRPr="00FE20AD" w:rsidRDefault="00FE20AD" w:rsidP="009D6532">
            <w:pPr>
              <w:pStyle w:val="aa"/>
              <w:rPr>
                <w:vertAlign w:val="superscript"/>
              </w:rPr>
            </w:pPr>
            <w:r w:rsidRPr="00FE20A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E20AD" w:rsidRPr="00FE20AD" w:rsidRDefault="00FE20A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E20AD" w:rsidRPr="00FE20AD" w:rsidRDefault="00FE20AD" w:rsidP="009D6532">
            <w:pPr>
              <w:pStyle w:val="aa"/>
              <w:rPr>
                <w:vertAlign w:val="superscript"/>
              </w:rPr>
            </w:pPr>
            <w:r w:rsidRPr="00FE20A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E20AD" w:rsidRPr="00FE20AD" w:rsidRDefault="00FE20A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E20AD" w:rsidRPr="00FE20AD" w:rsidRDefault="00FE20AD" w:rsidP="009D6532">
            <w:pPr>
              <w:pStyle w:val="aa"/>
              <w:rPr>
                <w:vertAlign w:val="superscript"/>
              </w:rPr>
            </w:pPr>
            <w:r w:rsidRPr="00FE20A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E20AD" w:rsidRPr="00FE20AD" w:rsidRDefault="00FE20A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E20AD" w:rsidRPr="00FE20AD" w:rsidRDefault="00FE20AD" w:rsidP="009D6532">
            <w:pPr>
              <w:pStyle w:val="aa"/>
              <w:rPr>
                <w:vertAlign w:val="superscript"/>
              </w:rPr>
            </w:pPr>
            <w:r w:rsidRPr="00FE20AD">
              <w:rPr>
                <w:vertAlign w:val="superscript"/>
              </w:rPr>
              <w:t>(дата)</w:t>
            </w:r>
          </w:p>
        </w:tc>
      </w:tr>
      <w:tr w:rsidR="00FE20AD" w:rsidRPr="00FE20AD" w:rsidTr="00FE20A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20AD" w:rsidRPr="00FE20AD" w:rsidRDefault="00FE20AD" w:rsidP="009D6532">
            <w:pPr>
              <w:pStyle w:val="aa"/>
            </w:pPr>
            <w:r>
              <w:t>Начальник ОМЭП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E20AD" w:rsidRPr="00FE20AD" w:rsidRDefault="00FE20A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20AD" w:rsidRPr="00FE20AD" w:rsidRDefault="00FE20A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E20AD" w:rsidRPr="00FE20AD" w:rsidRDefault="00FE20A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20AD" w:rsidRPr="00FE20AD" w:rsidRDefault="00FE20AD" w:rsidP="009D6532">
            <w:pPr>
              <w:pStyle w:val="aa"/>
            </w:pPr>
            <w:r>
              <w:t>Четвериков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E20AD" w:rsidRPr="00FE20AD" w:rsidRDefault="00FE20A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20AD" w:rsidRPr="00FE20AD" w:rsidRDefault="00FE20AD" w:rsidP="009D6532">
            <w:pPr>
              <w:pStyle w:val="aa"/>
            </w:pPr>
          </w:p>
        </w:tc>
      </w:tr>
      <w:tr w:rsidR="00FE20AD" w:rsidRPr="00FE20AD" w:rsidTr="00FE20A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E20AD" w:rsidRPr="00FE20AD" w:rsidRDefault="00FE20AD" w:rsidP="009D6532">
            <w:pPr>
              <w:pStyle w:val="aa"/>
              <w:rPr>
                <w:vertAlign w:val="superscript"/>
              </w:rPr>
            </w:pPr>
            <w:r w:rsidRPr="00FE20AD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</w:tcPr>
          <w:p w:rsidR="00FE20AD" w:rsidRPr="00FE20AD" w:rsidRDefault="00FE20A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E20AD" w:rsidRPr="00FE20AD" w:rsidRDefault="00FE20AD" w:rsidP="009D6532">
            <w:pPr>
              <w:pStyle w:val="aa"/>
              <w:rPr>
                <w:vertAlign w:val="superscript"/>
              </w:rPr>
            </w:pPr>
            <w:r w:rsidRPr="00FE20A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E20AD" w:rsidRPr="00FE20AD" w:rsidRDefault="00FE20A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E20AD" w:rsidRPr="00FE20AD" w:rsidRDefault="00FE20AD" w:rsidP="009D6532">
            <w:pPr>
              <w:pStyle w:val="aa"/>
              <w:rPr>
                <w:vertAlign w:val="superscript"/>
              </w:rPr>
            </w:pPr>
            <w:r w:rsidRPr="00FE20A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E20AD" w:rsidRPr="00FE20AD" w:rsidRDefault="00FE20A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E20AD" w:rsidRPr="00FE20AD" w:rsidRDefault="00FE20AD" w:rsidP="009D6532">
            <w:pPr>
              <w:pStyle w:val="aa"/>
              <w:rPr>
                <w:vertAlign w:val="superscript"/>
              </w:rPr>
            </w:pPr>
            <w:r w:rsidRPr="00FE20AD">
              <w:rPr>
                <w:vertAlign w:val="superscript"/>
              </w:rPr>
              <w:t>(дата)</w:t>
            </w:r>
          </w:p>
        </w:tc>
      </w:tr>
      <w:tr w:rsidR="00FE20AD" w:rsidRPr="00FE20AD" w:rsidTr="00FE20A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20AD" w:rsidRPr="00FE20AD" w:rsidRDefault="00FE20AD" w:rsidP="009D6532">
            <w:pPr>
              <w:pStyle w:val="aa"/>
            </w:pPr>
            <w:r>
              <w:t xml:space="preserve">Начальник </w:t>
            </w:r>
            <w:proofErr w:type="spellStart"/>
            <w:r>
              <w:t>ОНОТиВП</w:t>
            </w:r>
            <w:proofErr w:type="spellEnd"/>
            <w:r>
              <w:t xml:space="preserve"> ПСР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E20AD" w:rsidRPr="00FE20AD" w:rsidRDefault="00FE20A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20AD" w:rsidRPr="00FE20AD" w:rsidRDefault="00FE20A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E20AD" w:rsidRPr="00FE20AD" w:rsidRDefault="00FE20A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20AD" w:rsidRPr="00FE20AD" w:rsidRDefault="00FE20AD" w:rsidP="009D6532">
            <w:pPr>
              <w:pStyle w:val="aa"/>
            </w:pPr>
            <w:proofErr w:type="spellStart"/>
            <w:r>
              <w:t>Чургель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E20AD" w:rsidRPr="00FE20AD" w:rsidRDefault="00FE20A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20AD" w:rsidRPr="00FE20AD" w:rsidRDefault="00FE20AD" w:rsidP="009D6532">
            <w:pPr>
              <w:pStyle w:val="aa"/>
            </w:pPr>
          </w:p>
        </w:tc>
      </w:tr>
      <w:tr w:rsidR="00FE20AD" w:rsidRPr="00FE20AD" w:rsidTr="00FE20A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E20AD" w:rsidRPr="00FE20AD" w:rsidRDefault="00FE20AD" w:rsidP="009D6532">
            <w:pPr>
              <w:pStyle w:val="aa"/>
              <w:rPr>
                <w:vertAlign w:val="superscript"/>
              </w:rPr>
            </w:pPr>
            <w:r w:rsidRPr="00FE20A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E20AD" w:rsidRPr="00FE20AD" w:rsidRDefault="00FE20A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E20AD" w:rsidRPr="00FE20AD" w:rsidRDefault="00FE20AD" w:rsidP="009D6532">
            <w:pPr>
              <w:pStyle w:val="aa"/>
              <w:rPr>
                <w:vertAlign w:val="superscript"/>
              </w:rPr>
            </w:pPr>
            <w:r w:rsidRPr="00FE20A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E20AD" w:rsidRPr="00FE20AD" w:rsidRDefault="00FE20A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E20AD" w:rsidRPr="00FE20AD" w:rsidRDefault="00FE20AD" w:rsidP="009D6532">
            <w:pPr>
              <w:pStyle w:val="aa"/>
              <w:rPr>
                <w:vertAlign w:val="superscript"/>
              </w:rPr>
            </w:pPr>
            <w:r w:rsidRPr="00FE20A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E20AD" w:rsidRPr="00FE20AD" w:rsidRDefault="00FE20A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E20AD" w:rsidRPr="00FE20AD" w:rsidRDefault="00FE20AD" w:rsidP="009D6532">
            <w:pPr>
              <w:pStyle w:val="aa"/>
              <w:rPr>
                <w:vertAlign w:val="superscript"/>
              </w:rPr>
            </w:pPr>
            <w:r w:rsidRPr="00FE20AD">
              <w:rPr>
                <w:vertAlign w:val="superscript"/>
              </w:rPr>
              <w:t>(дата)</w:t>
            </w:r>
          </w:p>
        </w:tc>
      </w:tr>
      <w:tr w:rsidR="00FE20AD" w:rsidRPr="00FE20AD" w:rsidTr="00FE20A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20AD" w:rsidRPr="00FE20AD" w:rsidRDefault="00FE20AD" w:rsidP="009D6532">
            <w:pPr>
              <w:pStyle w:val="aa"/>
            </w:pPr>
            <w:r>
              <w:t>Руководитель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E20AD" w:rsidRPr="00FE20AD" w:rsidRDefault="00FE20A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20AD" w:rsidRPr="00FE20AD" w:rsidRDefault="00FE20A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E20AD" w:rsidRPr="00FE20AD" w:rsidRDefault="00FE20A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20AD" w:rsidRPr="00FE20AD" w:rsidRDefault="00FE20AD" w:rsidP="009D6532">
            <w:pPr>
              <w:pStyle w:val="aa"/>
            </w:pPr>
            <w:r>
              <w:t>Лебедев С.Л.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E20AD" w:rsidRPr="00FE20AD" w:rsidRDefault="00FE20A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20AD" w:rsidRPr="00FE20AD" w:rsidRDefault="00FE20AD" w:rsidP="009D6532">
            <w:pPr>
              <w:pStyle w:val="aa"/>
            </w:pPr>
          </w:p>
        </w:tc>
      </w:tr>
      <w:tr w:rsidR="00FE20AD" w:rsidRPr="00FE20AD" w:rsidTr="00FE20A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E20AD" w:rsidRPr="00FE20AD" w:rsidRDefault="00FE20AD" w:rsidP="009D6532">
            <w:pPr>
              <w:pStyle w:val="aa"/>
              <w:rPr>
                <w:vertAlign w:val="superscript"/>
              </w:rPr>
            </w:pPr>
            <w:r w:rsidRPr="00FE20A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E20AD" w:rsidRPr="00FE20AD" w:rsidRDefault="00FE20A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E20AD" w:rsidRPr="00FE20AD" w:rsidRDefault="00FE20AD" w:rsidP="009D6532">
            <w:pPr>
              <w:pStyle w:val="aa"/>
              <w:rPr>
                <w:vertAlign w:val="superscript"/>
              </w:rPr>
            </w:pPr>
            <w:r w:rsidRPr="00FE20A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E20AD" w:rsidRPr="00FE20AD" w:rsidRDefault="00FE20A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E20AD" w:rsidRPr="00FE20AD" w:rsidRDefault="00FE20AD" w:rsidP="009D6532">
            <w:pPr>
              <w:pStyle w:val="aa"/>
              <w:rPr>
                <w:vertAlign w:val="superscript"/>
              </w:rPr>
            </w:pPr>
            <w:r w:rsidRPr="00FE20A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E20AD" w:rsidRPr="00FE20AD" w:rsidRDefault="00FE20A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E20AD" w:rsidRPr="00FE20AD" w:rsidRDefault="00FE20AD" w:rsidP="009D6532">
            <w:pPr>
              <w:pStyle w:val="aa"/>
              <w:rPr>
                <w:vertAlign w:val="superscript"/>
              </w:rPr>
            </w:pPr>
            <w:r w:rsidRPr="00FE20AD">
              <w:rPr>
                <w:vertAlign w:val="superscript"/>
              </w:rPr>
              <w:t>(дата)</w:t>
            </w:r>
          </w:p>
        </w:tc>
      </w:tr>
      <w:tr w:rsidR="00FE20AD" w:rsidRPr="00FE20AD" w:rsidTr="00FE20A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20AD" w:rsidRPr="00FE20AD" w:rsidRDefault="00FE20AD" w:rsidP="009D6532">
            <w:pPr>
              <w:pStyle w:val="aa"/>
            </w:pPr>
            <w:r>
              <w:t>И.о. руководитель ОРБ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E20AD" w:rsidRPr="00FE20AD" w:rsidRDefault="00FE20A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20AD" w:rsidRPr="00FE20AD" w:rsidRDefault="00FE20A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E20AD" w:rsidRPr="00FE20AD" w:rsidRDefault="00FE20A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20AD" w:rsidRPr="00FE20AD" w:rsidRDefault="00FE20AD" w:rsidP="009D6532">
            <w:pPr>
              <w:pStyle w:val="aa"/>
            </w:pPr>
            <w:proofErr w:type="spellStart"/>
            <w:r>
              <w:t>Шушканов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E20AD" w:rsidRPr="00FE20AD" w:rsidRDefault="00FE20A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20AD" w:rsidRPr="00FE20AD" w:rsidRDefault="00FE20AD" w:rsidP="009D6532">
            <w:pPr>
              <w:pStyle w:val="aa"/>
            </w:pPr>
          </w:p>
        </w:tc>
      </w:tr>
      <w:tr w:rsidR="00FE20AD" w:rsidRPr="00FE20AD" w:rsidTr="00FE20A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E20AD" w:rsidRPr="00FE20AD" w:rsidRDefault="00FE20AD" w:rsidP="009D6532">
            <w:pPr>
              <w:pStyle w:val="aa"/>
              <w:rPr>
                <w:vertAlign w:val="superscript"/>
              </w:rPr>
            </w:pPr>
            <w:r w:rsidRPr="00FE20A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E20AD" w:rsidRPr="00FE20AD" w:rsidRDefault="00FE20A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E20AD" w:rsidRPr="00FE20AD" w:rsidRDefault="00FE20AD" w:rsidP="009D6532">
            <w:pPr>
              <w:pStyle w:val="aa"/>
              <w:rPr>
                <w:vertAlign w:val="superscript"/>
              </w:rPr>
            </w:pPr>
            <w:r w:rsidRPr="00FE20A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E20AD" w:rsidRPr="00FE20AD" w:rsidRDefault="00FE20A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E20AD" w:rsidRPr="00FE20AD" w:rsidRDefault="00FE20AD" w:rsidP="009D6532">
            <w:pPr>
              <w:pStyle w:val="aa"/>
              <w:rPr>
                <w:vertAlign w:val="superscript"/>
              </w:rPr>
            </w:pPr>
            <w:r w:rsidRPr="00FE20A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E20AD" w:rsidRPr="00FE20AD" w:rsidRDefault="00FE20A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E20AD" w:rsidRPr="00FE20AD" w:rsidRDefault="00FE20AD" w:rsidP="009D6532">
            <w:pPr>
              <w:pStyle w:val="aa"/>
              <w:rPr>
                <w:vertAlign w:val="superscript"/>
              </w:rPr>
            </w:pPr>
            <w:r w:rsidRPr="00FE20AD">
              <w:rPr>
                <w:vertAlign w:val="superscript"/>
              </w:rPr>
              <w:t>(дата)</w:t>
            </w:r>
          </w:p>
        </w:tc>
      </w:tr>
      <w:tr w:rsidR="00FE20AD" w:rsidRPr="00FE20AD" w:rsidTr="00FE20A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20AD" w:rsidRPr="00FE20AD" w:rsidRDefault="00FE20AD" w:rsidP="009D6532">
            <w:pPr>
              <w:pStyle w:val="aa"/>
            </w:pPr>
            <w:r>
              <w:t xml:space="preserve">Начальник отдела ПО ЮУ </w:t>
            </w:r>
            <w:proofErr w:type="spellStart"/>
            <w:r>
              <w:t>ДПРиИК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FE20AD" w:rsidRPr="00FE20AD" w:rsidRDefault="00FE20A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20AD" w:rsidRPr="00FE20AD" w:rsidRDefault="00FE20A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E20AD" w:rsidRPr="00FE20AD" w:rsidRDefault="00FE20A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20AD" w:rsidRPr="00FE20AD" w:rsidRDefault="00FE20AD" w:rsidP="009D6532">
            <w:pPr>
              <w:pStyle w:val="aa"/>
            </w:pPr>
            <w:proofErr w:type="spellStart"/>
            <w:r>
              <w:t>Ощепков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E20AD" w:rsidRPr="00FE20AD" w:rsidRDefault="00FE20A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20AD" w:rsidRPr="00FE20AD" w:rsidRDefault="00FE20AD" w:rsidP="009D6532">
            <w:pPr>
              <w:pStyle w:val="aa"/>
            </w:pPr>
          </w:p>
        </w:tc>
      </w:tr>
      <w:tr w:rsidR="00FE20AD" w:rsidRPr="00FE20AD" w:rsidTr="00FE20A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E20AD" w:rsidRPr="00FE20AD" w:rsidRDefault="00FE20AD" w:rsidP="009D6532">
            <w:pPr>
              <w:pStyle w:val="aa"/>
              <w:rPr>
                <w:vertAlign w:val="superscript"/>
              </w:rPr>
            </w:pPr>
            <w:r w:rsidRPr="00FE20A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E20AD" w:rsidRPr="00FE20AD" w:rsidRDefault="00FE20A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E20AD" w:rsidRPr="00FE20AD" w:rsidRDefault="00FE20AD" w:rsidP="009D6532">
            <w:pPr>
              <w:pStyle w:val="aa"/>
              <w:rPr>
                <w:vertAlign w:val="superscript"/>
              </w:rPr>
            </w:pPr>
            <w:r w:rsidRPr="00FE20A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E20AD" w:rsidRPr="00FE20AD" w:rsidRDefault="00FE20A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E20AD" w:rsidRPr="00FE20AD" w:rsidRDefault="00FE20AD" w:rsidP="009D6532">
            <w:pPr>
              <w:pStyle w:val="aa"/>
              <w:rPr>
                <w:vertAlign w:val="superscript"/>
              </w:rPr>
            </w:pPr>
            <w:r w:rsidRPr="00FE20A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E20AD" w:rsidRPr="00FE20AD" w:rsidRDefault="00FE20A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E20AD" w:rsidRPr="00FE20AD" w:rsidRDefault="00FE20AD" w:rsidP="009D6532">
            <w:pPr>
              <w:pStyle w:val="aa"/>
              <w:rPr>
                <w:vertAlign w:val="superscript"/>
              </w:rPr>
            </w:pPr>
            <w:r w:rsidRPr="00FE20AD">
              <w:rPr>
                <w:vertAlign w:val="superscript"/>
              </w:rPr>
              <w:t>(дата)</w:t>
            </w:r>
          </w:p>
        </w:tc>
      </w:tr>
      <w:tr w:rsidR="00FE20AD" w:rsidRPr="00FE20AD" w:rsidTr="00FE20A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20AD" w:rsidRPr="00FE20AD" w:rsidRDefault="00FE20AD" w:rsidP="009D6532">
            <w:pPr>
              <w:pStyle w:val="aa"/>
            </w:pPr>
            <w:r>
              <w:t>Председатель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E20AD" w:rsidRPr="00FE20AD" w:rsidRDefault="00FE20A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20AD" w:rsidRPr="00FE20AD" w:rsidRDefault="00FE20A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E20AD" w:rsidRPr="00FE20AD" w:rsidRDefault="00FE20A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20AD" w:rsidRPr="00FE20AD" w:rsidRDefault="00FE20AD" w:rsidP="009D6532">
            <w:pPr>
              <w:pStyle w:val="aa"/>
            </w:pPr>
            <w:proofErr w:type="spellStart"/>
            <w:r>
              <w:t>Носорева</w:t>
            </w:r>
            <w:proofErr w:type="spellEnd"/>
            <w:r>
              <w:t xml:space="preserve"> С.И.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E20AD" w:rsidRPr="00FE20AD" w:rsidRDefault="00FE20A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20AD" w:rsidRPr="00FE20AD" w:rsidRDefault="00FE20AD" w:rsidP="009D6532">
            <w:pPr>
              <w:pStyle w:val="aa"/>
            </w:pPr>
          </w:p>
        </w:tc>
      </w:tr>
      <w:tr w:rsidR="00FE20AD" w:rsidRPr="00FE20AD" w:rsidTr="00FE20A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E20AD" w:rsidRPr="00FE20AD" w:rsidRDefault="00FE20AD" w:rsidP="009D6532">
            <w:pPr>
              <w:pStyle w:val="aa"/>
              <w:rPr>
                <w:vertAlign w:val="superscript"/>
              </w:rPr>
            </w:pPr>
            <w:r w:rsidRPr="00FE20A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E20AD" w:rsidRPr="00FE20AD" w:rsidRDefault="00FE20A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E20AD" w:rsidRPr="00FE20AD" w:rsidRDefault="00FE20AD" w:rsidP="009D6532">
            <w:pPr>
              <w:pStyle w:val="aa"/>
              <w:rPr>
                <w:vertAlign w:val="superscript"/>
              </w:rPr>
            </w:pPr>
            <w:r w:rsidRPr="00FE20A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E20AD" w:rsidRPr="00FE20AD" w:rsidRDefault="00FE20A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E20AD" w:rsidRPr="00FE20AD" w:rsidRDefault="00FE20AD" w:rsidP="009D6532">
            <w:pPr>
              <w:pStyle w:val="aa"/>
              <w:rPr>
                <w:vertAlign w:val="superscript"/>
              </w:rPr>
            </w:pPr>
            <w:r w:rsidRPr="00FE20A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E20AD" w:rsidRPr="00FE20AD" w:rsidRDefault="00FE20A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E20AD" w:rsidRPr="00FE20AD" w:rsidRDefault="00FE20AD" w:rsidP="009D6532">
            <w:pPr>
              <w:pStyle w:val="aa"/>
              <w:rPr>
                <w:vertAlign w:val="superscript"/>
              </w:rPr>
            </w:pPr>
            <w:r w:rsidRPr="00FE20AD">
              <w:rPr>
                <w:vertAlign w:val="superscript"/>
              </w:rPr>
              <w:t>(дата)</w:t>
            </w:r>
          </w:p>
        </w:tc>
      </w:tr>
      <w:tr w:rsidR="00FE20AD" w:rsidRPr="00FE20AD" w:rsidTr="00FE20A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20AD" w:rsidRPr="00FE20AD" w:rsidRDefault="00FE20AD" w:rsidP="009D6532">
            <w:pPr>
              <w:pStyle w:val="aa"/>
            </w:pPr>
            <w:r>
              <w:t>Юрисконсульт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E20AD" w:rsidRPr="00FE20AD" w:rsidRDefault="00FE20A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20AD" w:rsidRPr="00FE20AD" w:rsidRDefault="00FE20A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E20AD" w:rsidRPr="00FE20AD" w:rsidRDefault="00FE20A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20AD" w:rsidRPr="00FE20AD" w:rsidRDefault="00FE20AD" w:rsidP="009D6532">
            <w:pPr>
              <w:pStyle w:val="aa"/>
            </w:pPr>
            <w:proofErr w:type="spellStart"/>
            <w:r>
              <w:t>Лоптев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E20AD" w:rsidRPr="00FE20AD" w:rsidRDefault="00FE20A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20AD" w:rsidRPr="00FE20AD" w:rsidRDefault="00FE20AD" w:rsidP="009D6532">
            <w:pPr>
              <w:pStyle w:val="aa"/>
            </w:pPr>
          </w:p>
        </w:tc>
      </w:tr>
      <w:tr w:rsidR="00FE20AD" w:rsidRPr="00FE20AD" w:rsidTr="00FE20A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E20AD" w:rsidRPr="00FE20AD" w:rsidRDefault="00FE20AD" w:rsidP="009D6532">
            <w:pPr>
              <w:pStyle w:val="aa"/>
              <w:rPr>
                <w:vertAlign w:val="superscript"/>
              </w:rPr>
            </w:pPr>
            <w:r w:rsidRPr="00FE20A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E20AD" w:rsidRPr="00FE20AD" w:rsidRDefault="00FE20A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E20AD" w:rsidRPr="00FE20AD" w:rsidRDefault="00FE20AD" w:rsidP="009D6532">
            <w:pPr>
              <w:pStyle w:val="aa"/>
              <w:rPr>
                <w:vertAlign w:val="superscript"/>
              </w:rPr>
            </w:pPr>
            <w:r w:rsidRPr="00FE20A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E20AD" w:rsidRPr="00FE20AD" w:rsidRDefault="00FE20A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E20AD" w:rsidRPr="00FE20AD" w:rsidRDefault="00FE20AD" w:rsidP="009D6532">
            <w:pPr>
              <w:pStyle w:val="aa"/>
              <w:rPr>
                <w:vertAlign w:val="superscript"/>
              </w:rPr>
            </w:pPr>
            <w:r w:rsidRPr="00FE20A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E20AD" w:rsidRPr="00FE20AD" w:rsidRDefault="00FE20A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E20AD" w:rsidRPr="00FE20AD" w:rsidRDefault="00FE20AD" w:rsidP="009D6532">
            <w:pPr>
              <w:pStyle w:val="aa"/>
              <w:rPr>
                <w:vertAlign w:val="superscript"/>
              </w:rPr>
            </w:pPr>
            <w:r w:rsidRPr="00FE20AD">
              <w:rPr>
                <w:vertAlign w:val="superscript"/>
              </w:rPr>
              <w:t>(дата)</w:t>
            </w:r>
          </w:p>
        </w:tc>
      </w:tr>
      <w:tr w:rsidR="00FE20AD" w:rsidRPr="00FE20AD" w:rsidTr="00FE20A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20AD" w:rsidRPr="00FE20AD" w:rsidRDefault="00FE20AD" w:rsidP="009D6532">
            <w:pPr>
              <w:pStyle w:val="aa"/>
            </w:pPr>
            <w:r>
              <w:t>Эксперт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E20AD" w:rsidRPr="00FE20AD" w:rsidRDefault="00FE20A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20AD" w:rsidRPr="00FE20AD" w:rsidRDefault="00FE20A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E20AD" w:rsidRPr="00FE20AD" w:rsidRDefault="00FE20A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20AD" w:rsidRPr="00FE20AD" w:rsidRDefault="00FE20AD" w:rsidP="009D6532">
            <w:pPr>
              <w:pStyle w:val="aa"/>
            </w:pPr>
            <w:r>
              <w:t>Ивченко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E20AD" w:rsidRPr="00FE20AD" w:rsidRDefault="00FE20A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20AD" w:rsidRPr="00FE20AD" w:rsidRDefault="00FE20AD" w:rsidP="009D6532">
            <w:pPr>
              <w:pStyle w:val="aa"/>
            </w:pPr>
          </w:p>
        </w:tc>
      </w:tr>
      <w:tr w:rsidR="00FE20AD" w:rsidRPr="00FE20AD" w:rsidTr="00FE20A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E20AD" w:rsidRPr="00FE20AD" w:rsidRDefault="00FE20AD" w:rsidP="009D6532">
            <w:pPr>
              <w:pStyle w:val="aa"/>
              <w:rPr>
                <w:vertAlign w:val="superscript"/>
              </w:rPr>
            </w:pPr>
            <w:r w:rsidRPr="00FE20A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E20AD" w:rsidRPr="00FE20AD" w:rsidRDefault="00FE20A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E20AD" w:rsidRPr="00FE20AD" w:rsidRDefault="00FE20AD" w:rsidP="009D6532">
            <w:pPr>
              <w:pStyle w:val="aa"/>
              <w:rPr>
                <w:vertAlign w:val="superscript"/>
              </w:rPr>
            </w:pPr>
            <w:r w:rsidRPr="00FE20A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E20AD" w:rsidRPr="00FE20AD" w:rsidRDefault="00FE20A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E20AD" w:rsidRPr="00FE20AD" w:rsidRDefault="00FE20AD" w:rsidP="009D6532">
            <w:pPr>
              <w:pStyle w:val="aa"/>
              <w:rPr>
                <w:vertAlign w:val="superscript"/>
              </w:rPr>
            </w:pPr>
            <w:r w:rsidRPr="00FE20A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E20AD" w:rsidRPr="00FE20AD" w:rsidRDefault="00FE20A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E20AD" w:rsidRPr="00FE20AD" w:rsidRDefault="00FE20AD" w:rsidP="009D6532">
            <w:pPr>
              <w:pStyle w:val="aa"/>
              <w:rPr>
                <w:vertAlign w:val="superscript"/>
              </w:rPr>
            </w:pPr>
            <w:r w:rsidRPr="00FE20AD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FE20AD" w:rsidTr="00FE20AD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E20AD" w:rsidRDefault="00FE20AD" w:rsidP="002743B5">
            <w:pPr>
              <w:pStyle w:val="aa"/>
            </w:pPr>
            <w:r w:rsidRPr="00FE20AD">
              <w:t>5205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E20AD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E20AD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E20AD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E20AD" w:rsidRDefault="00FE20AD" w:rsidP="002743B5">
            <w:pPr>
              <w:pStyle w:val="aa"/>
            </w:pPr>
            <w:r w:rsidRPr="00FE20AD">
              <w:t>Яговцева Олеся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E20AD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E20AD" w:rsidRDefault="00FE20AD" w:rsidP="002743B5">
            <w:pPr>
              <w:pStyle w:val="aa"/>
            </w:pPr>
            <w:r>
              <w:t>29.12.2023</w:t>
            </w:r>
          </w:p>
        </w:tc>
      </w:tr>
      <w:tr w:rsidR="002743B5" w:rsidRPr="00FE20AD" w:rsidTr="00FE20AD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FE20AD" w:rsidRDefault="00FE20AD" w:rsidP="002743B5">
            <w:pPr>
              <w:pStyle w:val="aa"/>
              <w:rPr>
                <w:b/>
                <w:vertAlign w:val="superscript"/>
              </w:rPr>
            </w:pPr>
            <w:r w:rsidRPr="00FE20AD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FE20AD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FE20AD" w:rsidRDefault="00FE20AD" w:rsidP="002743B5">
            <w:pPr>
              <w:pStyle w:val="aa"/>
              <w:rPr>
                <w:b/>
                <w:vertAlign w:val="superscript"/>
              </w:rPr>
            </w:pPr>
            <w:r w:rsidRPr="00FE20A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FE20AD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FE20AD" w:rsidRDefault="00FE20AD" w:rsidP="002743B5">
            <w:pPr>
              <w:pStyle w:val="aa"/>
              <w:rPr>
                <w:b/>
                <w:vertAlign w:val="superscript"/>
              </w:rPr>
            </w:pPr>
            <w:r w:rsidRPr="00FE20A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FE20AD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FE20AD" w:rsidRDefault="00FE20AD" w:rsidP="002743B5">
            <w:pPr>
              <w:pStyle w:val="aa"/>
              <w:rPr>
                <w:vertAlign w:val="superscript"/>
              </w:rPr>
            </w:pPr>
            <w:r w:rsidRPr="00FE20AD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0AD" w:rsidRPr="00EF59B8" w:rsidRDefault="00FE20AD" w:rsidP="00FE20AD">
      <w:r>
        <w:separator/>
      </w:r>
    </w:p>
  </w:endnote>
  <w:endnote w:type="continuationSeparator" w:id="0">
    <w:p w:rsidR="00FE20AD" w:rsidRPr="00EF59B8" w:rsidRDefault="00FE20AD" w:rsidP="00FE2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0AD" w:rsidRPr="00EF59B8" w:rsidRDefault="00FE20AD" w:rsidP="00FE20AD">
      <w:r>
        <w:separator/>
      </w:r>
    </w:p>
  </w:footnote>
  <w:footnote w:type="continuationSeparator" w:id="0">
    <w:p w:rsidR="00FE20AD" w:rsidRPr="00EF59B8" w:rsidRDefault="00FE20AD" w:rsidP="00FE20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84"/>
    <w:docVar w:name="adv_info1" w:val="     "/>
    <w:docVar w:name="adv_info2" w:val="     "/>
    <w:docVar w:name="adv_info3" w:val="     "/>
    <w:docVar w:name="att_org_adr" w:val="РОССИЯ, Новосибирская область, 630005,  г. Новосибирск, ул. Некрасова, д. 63/1, этаж 2, помещение 4;   _x000D__x000A_630001, г. Новосибирск, ул. Дуси Ковальчук, дом 1, корпус 2, офис 314а, Административно-бытовой корпус с пешеходной галереей и столовой"/>
    <w:docVar w:name="att_org_name" w:val="Общество с ограниченной ответственностью &quot;Служба аттестации рабочих мест&quot;"/>
    <w:docVar w:name="att_org_reg_date" w:val="08.04.2016"/>
    <w:docVar w:name="att_org_reg_num" w:val="265"/>
    <w:docVar w:name="boss_fio" w:val="Бородин Денис Викторович"/>
    <w:docVar w:name="ceh_info" w:val="Федеральное государственное унитарное предприятие &quot;Горно-химический комбинат&quot;"/>
    <w:docVar w:name="close_doc_flag" w:val="0"/>
    <w:docVar w:name="doc_name" w:val="Документ84"/>
    <w:docVar w:name="doc_type" w:val="5"/>
    <w:docVar w:name="fill_date" w:val="29.12.2023"/>
    <w:docVar w:name="org_guid" w:val="4CFEF47FC6524A2BAF1CE77E7115A9C4"/>
    <w:docVar w:name="org_id" w:val="6"/>
    <w:docVar w:name="org_name" w:val="     "/>
    <w:docVar w:name="pers_guids" w:val="B1AB66AA88CD451EAB8A224D5FC101FA@069-559-325 18"/>
    <w:docVar w:name="pers_snils" w:val="B1AB66AA88CD451EAB8A224D5FC101FA@069-559-325 18"/>
    <w:docVar w:name="podr_id" w:val="org_6"/>
    <w:docVar w:name="pred_dolg" w:val="Главный специалист"/>
    <w:docVar w:name="pred_fio" w:val="Федотов А.С."/>
    <w:docVar w:name="rbtd_adr" w:val="     "/>
    <w:docVar w:name="rbtd_name" w:val="Федеральное государственное унитарное предприятие &quot;Горно-химический комбинат&quot;"/>
    <w:docVar w:name="step_test" w:val="6"/>
    <w:docVar w:name="sv_docs" w:val="1"/>
  </w:docVars>
  <w:rsids>
    <w:rsidRoot w:val="00FE20AD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20A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E20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E20AD"/>
    <w:rPr>
      <w:sz w:val="24"/>
    </w:rPr>
  </w:style>
  <w:style w:type="paragraph" w:styleId="ad">
    <w:name w:val="footer"/>
    <w:basedOn w:val="a"/>
    <w:link w:val="ae"/>
    <w:rsid w:val="00FE20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E20A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3</Pages>
  <Words>841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o.yagovceva</dc:creator>
  <cp:keywords/>
  <dc:description/>
  <cp:lastModifiedBy>o.yagovceva</cp:lastModifiedBy>
  <cp:revision>1</cp:revision>
  <dcterms:created xsi:type="dcterms:W3CDTF">2024-01-29T11:00:00Z</dcterms:created>
  <dcterms:modified xsi:type="dcterms:W3CDTF">2024-01-29T11:00:00Z</dcterms:modified>
</cp:coreProperties>
</file>