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14716" w:rsidRPr="00914716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14716" w:rsidRPr="00AF49A3" w:rsidTr="008B4051">
        <w:trPr>
          <w:jc w:val="center"/>
        </w:trPr>
        <w:tc>
          <w:tcPr>
            <w:tcW w:w="3049" w:type="dxa"/>
            <w:vAlign w:val="center"/>
          </w:tcPr>
          <w:p w:rsidR="00914716" w:rsidRPr="00914716" w:rsidRDefault="00914716" w:rsidP="0091471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Административно-хозяйственная служба</w:t>
            </w:r>
          </w:p>
        </w:tc>
        <w:tc>
          <w:tcPr>
            <w:tcW w:w="3686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</w:tr>
      <w:tr w:rsidR="00914716" w:rsidRPr="00AF49A3" w:rsidTr="008B4051">
        <w:trPr>
          <w:jc w:val="center"/>
        </w:trPr>
        <w:tc>
          <w:tcPr>
            <w:tcW w:w="3049" w:type="dxa"/>
            <w:vAlign w:val="center"/>
          </w:tcPr>
          <w:p w:rsidR="00914716" w:rsidRPr="00914716" w:rsidRDefault="00914716" w:rsidP="00914716">
            <w:pPr>
              <w:pStyle w:val="aa"/>
              <w:rPr>
                <w:i/>
              </w:rPr>
            </w:pPr>
            <w:r>
              <w:rPr>
                <w:i/>
              </w:rPr>
              <w:t>Отдел хозяйственного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чения</w:t>
            </w:r>
          </w:p>
        </w:tc>
        <w:tc>
          <w:tcPr>
            <w:tcW w:w="3686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</w:tr>
      <w:tr w:rsidR="00914716" w:rsidRPr="00AF49A3" w:rsidTr="008B4051">
        <w:trPr>
          <w:jc w:val="center"/>
        </w:trPr>
        <w:tc>
          <w:tcPr>
            <w:tcW w:w="3049" w:type="dxa"/>
            <w:vAlign w:val="center"/>
          </w:tcPr>
          <w:p w:rsidR="00914716" w:rsidRPr="00914716" w:rsidRDefault="00914716" w:rsidP="00914716">
            <w:pPr>
              <w:pStyle w:val="aa"/>
              <w:rPr>
                <w:i/>
              </w:rPr>
            </w:pPr>
            <w:r>
              <w:rPr>
                <w:i/>
              </w:rPr>
              <w:t>Группа хозяйственного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чения</w:t>
            </w:r>
          </w:p>
        </w:tc>
        <w:tc>
          <w:tcPr>
            <w:tcW w:w="3686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</w:tr>
      <w:tr w:rsidR="00914716" w:rsidRPr="00AF49A3" w:rsidTr="008B4051">
        <w:trPr>
          <w:jc w:val="center"/>
        </w:trPr>
        <w:tc>
          <w:tcPr>
            <w:tcW w:w="3049" w:type="dxa"/>
            <w:vAlign w:val="center"/>
          </w:tcPr>
          <w:p w:rsidR="00914716" w:rsidRPr="00914716" w:rsidRDefault="00914716" w:rsidP="00914716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эксплуатационно-технического обеспечения</w:t>
            </w:r>
          </w:p>
        </w:tc>
        <w:tc>
          <w:tcPr>
            <w:tcW w:w="3686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</w:tr>
      <w:tr w:rsidR="00914716" w:rsidRPr="00AF49A3" w:rsidTr="008B4051">
        <w:trPr>
          <w:jc w:val="center"/>
        </w:trPr>
        <w:tc>
          <w:tcPr>
            <w:tcW w:w="3049" w:type="dxa"/>
            <w:vAlign w:val="center"/>
          </w:tcPr>
          <w:p w:rsidR="00914716" w:rsidRPr="00914716" w:rsidRDefault="00914716" w:rsidP="00914716">
            <w:pPr>
              <w:pStyle w:val="aa"/>
              <w:rPr>
                <w:i/>
              </w:rPr>
            </w:pPr>
            <w:r>
              <w:rPr>
                <w:i/>
              </w:rPr>
              <w:t>Группа по эксплуатации эле</w:t>
            </w:r>
            <w:r>
              <w:rPr>
                <w:i/>
              </w:rPr>
              <w:t>к</w:t>
            </w:r>
            <w:r>
              <w:rPr>
                <w:i/>
              </w:rPr>
              <w:t>тротехнического и электром</w:t>
            </w:r>
            <w:r>
              <w:rPr>
                <w:i/>
              </w:rPr>
              <w:t>е</w:t>
            </w:r>
            <w:r>
              <w:rPr>
                <w:i/>
              </w:rPr>
              <w:t>ханического оборудования</w:t>
            </w:r>
          </w:p>
        </w:tc>
        <w:tc>
          <w:tcPr>
            <w:tcW w:w="3686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14716" w:rsidRPr="00063DF1" w:rsidRDefault="00914716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914716">
          <w:rPr>
            <w:rStyle w:val="a9"/>
          </w:rPr>
          <w:t>09.10.2023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4716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4716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1471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14716" w:rsidRPr="000905BE" w:rsidTr="00C96C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914716" w:rsidRPr="00914716" w:rsidRDefault="00914716" w:rsidP="00914716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</w:tr>
      <w:tr w:rsidR="00914716" w:rsidRPr="0091471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4716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4716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1471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(дата)</w:t>
            </w: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(дата)</w:t>
            </w: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(дата)</w:t>
            </w: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(дата)</w:t>
            </w: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(дата)</w:t>
            </w: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(дата)</w:t>
            </w: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(дата)</w:t>
            </w: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4716" w:rsidRPr="00914716" w:rsidRDefault="00914716" w:rsidP="009D6532">
            <w:pPr>
              <w:pStyle w:val="aa"/>
            </w:pPr>
          </w:p>
        </w:tc>
      </w:tr>
      <w:tr w:rsidR="00914716" w:rsidRPr="00914716" w:rsidTr="009147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4716" w:rsidRPr="00914716" w:rsidRDefault="00914716" w:rsidP="009D6532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14716" w:rsidTr="0091471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4716" w:rsidRDefault="00914716" w:rsidP="00C45714">
            <w:pPr>
              <w:pStyle w:val="aa"/>
            </w:pPr>
            <w:r w:rsidRPr="00914716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471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471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471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4716" w:rsidRDefault="00914716" w:rsidP="00C45714">
            <w:pPr>
              <w:pStyle w:val="aa"/>
            </w:pPr>
            <w:r w:rsidRPr="00914716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471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4716" w:rsidRDefault="00914716" w:rsidP="00C45714">
            <w:pPr>
              <w:pStyle w:val="aa"/>
            </w:pPr>
            <w:r>
              <w:t>09.10.2023</w:t>
            </w:r>
          </w:p>
        </w:tc>
      </w:tr>
      <w:tr w:rsidR="00C45714" w:rsidRPr="00914716" w:rsidTr="0091471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14716" w:rsidRDefault="00914716" w:rsidP="00C45714">
            <w:pPr>
              <w:pStyle w:val="aa"/>
              <w:rPr>
                <w:b/>
                <w:vertAlign w:val="superscript"/>
              </w:rPr>
            </w:pPr>
            <w:r w:rsidRPr="0091471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1471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14716" w:rsidRDefault="00914716" w:rsidP="00C45714">
            <w:pPr>
              <w:pStyle w:val="aa"/>
              <w:rPr>
                <w:b/>
                <w:vertAlign w:val="superscript"/>
              </w:rPr>
            </w:pPr>
            <w:r w:rsidRPr="009147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1471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14716" w:rsidRDefault="00914716" w:rsidP="00C45714">
            <w:pPr>
              <w:pStyle w:val="aa"/>
              <w:rPr>
                <w:b/>
                <w:vertAlign w:val="superscript"/>
              </w:rPr>
            </w:pPr>
            <w:r w:rsidRPr="009147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1471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14716" w:rsidRDefault="00914716" w:rsidP="00C45714">
            <w:pPr>
              <w:pStyle w:val="aa"/>
              <w:rPr>
                <w:vertAlign w:val="superscript"/>
              </w:rPr>
            </w:pPr>
            <w:r w:rsidRPr="0091471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16" w:rsidRPr="00914716" w:rsidRDefault="00914716" w:rsidP="00914716">
      <w:r>
        <w:separator/>
      </w:r>
    </w:p>
  </w:endnote>
  <w:endnote w:type="continuationSeparator" w:id="0">
    <w:p w:rsidR="00914716" w:rsidRPr="00914716" w:rsidRDefault="00914716" w:rsidP="0091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16" w:rsidRPr="00914716" w:rsidRDefault="00914716" w:rsidP="00914716">
      <w:r>
        <w:separator/>
      </w:r>
    </w:p>
  </w:footnote>
  <w:footnote w:type="continuationSeparator" w:id="0">
    <w:p w:rsidR="00914716" w:rsidRPr="00914716" w:rsidRDefault="00914716" w:rsidP="00914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09.10.2023"/>
    <w:docVar w:name="org_guid" w:val="07C737943CF641E39966D027A4467594"/>
    <w:docVar w:name="org_id" w:val="11"/>
    <w:docVar w:name="org_name" w:val="     "/>
    <w:docVar w:name="pers_guids" w:val="B1AB66AA88CD451EAB8A224D5FC101FA@069-559-325 18"/>
    <w:docVar w:name="pers_snils" w:val="B1AB66AA88CD451EAB8A224D5FC101FA@069-559-325 18"/>
    <w:docVar w:name="podr_id" w:val="org_11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91471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14716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147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14716"/>
    <w:rPr>
      <w:sz w:val="24"/>
    </w:rPr>
  </w:style>
  <w:style w:type="paragraph" w:styleId="ad">
    <w:name w:val="footer"/>
    <w:basedOn w:val="a"/>
    <w:link w:val="ae"/>
    <w:rsid w:val="009147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71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209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2023-10-09T03:48:00Z</dcterms:created>
  <dcterms:modified xsi:type="dcterms:W3CDTF">2023-10-09T03:48:00Z</dcterms:modified>
</cp:coreProperties>
</file>