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B23E2" w:rsidRPr="003B23E2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70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B23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23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Pr="00F06873" w:rsidRDefault="003B23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23E2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Pr="00F06873" w:rsidRDefault="003B23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i/>
                <w:sz w:val="18"/>
                <w:szCs w:val="18"/>
              </w:rPr>
            </w:pPr>
            <w:r w:rsidRPr="003B23E2">
              <w:rPr>
                <w:i/>
                <w:sz w:val="18"/>
                <w:szCs w:val="18"/>
              </w:rPr>
              <w:t>Отдел радиационной безопа</w:t>
            </w:r>
            <w:r w:rsidRPr="003B23E2">
              <w:rPr>
                <w:i/>
                <w:sz w:val="18"/>
                <w:szCs w:val="18"/>
              </w:rPr>
              <w:t>с</w:t>
            </w:r>
            <w:r w:rsidRPr="003B23E2">
              <w:rPr>
                <w:i/>
                <w:sz w:val="18"/>
                <w:szCs w:val="18"/>
              </w:rPr>
              <w:t xml:space="preserve">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Pr="00F06873" w:rsidRDefault="003B23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i/>
                <w:sz w:val="18"/>
                <w:szCs w:val="18"/>
              </w:rPr>
            </w:pPr>
            <w:r w:rsidRPr="003B23E2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Pr="00F06873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Pr="00F06873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дозиме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1130109 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i/>
                <w:sz w:val="18"/>
                <w:szCs w:val="18"/>
              </w:rPr>
            </w:pPr>
            <w:r w:rsidRPr="003B23E2">
              <w:rPr>
                <w:i/>
                <w:sz w:val="18"/>
                <w:szCs w:val="18"/>
              </w:rPr>
              <w:t>Группа индивидуального доз</w:t>
            </w:r>
            <w:r w:rsidRPr="003B23E2">
              <w:rPr>
                <w:i/>
                <w:sz w:val="18"/>
                <w:szCs w:val="18"/>
              </w:rPr>
              <w:t>и</w:t>
            </w:r>
            <w:r w:rsidRPr="003B23E2">
              <w:rPr>
                <w:i/>
                <w:sz w:val="18"/>
                <w:szCs w:val="18"/>
              </w:rPr>
              <w:t>метрического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01130345А (01130348А)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01130349А (01130348А)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01130347А (01130348А)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01130346А (01130348А)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i/>
                <w:sz w:val="18"/>
                <w:szCs w:val="18"/>
              </w:rPr>
            </w:pPr>
            <w:r w:rsidRPr="003B23E2">
              <w:rPr>
                <w:i/>
                <w:sz w:val="18"/>
                <w:szCs w:val="18"/>
              </w:rPr>
              <w:t>Группа радиационной безопа</w:t>
            </w:r>
            <w:r w:rsidRPr="003B23E2">
              <w:rPr>
                <w:i/>
                <w:sz w:val="18"/>
                <w:szCs w:val="18"/>
              </w:rPr>
              <w:t>с</w:t>
            </w:r>
            <w:r w:rsidRPr="003B23E2">
              <w:rPr>
                <w:i/>
                <w:sz w:val="18"/>
                <w:szCs w:val="18"/>
              </w:rPr>
              <w:t>ности ЗФТ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1313007А (1313004А)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1313008А (1313004А)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1313011А (1313004А)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1313012А (1313004А)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1313014</w:t>
            </w:r>
            <w:r>
              <w:rPr>
                <w:sz w:val="18"/>
                <w:szCs w:val="18"/>
              </w:rPr>
              <w:lastRenderedPageBreak/>
              <w:t>А (1313013А)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1313005 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1313015А (1313006А)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1313028А (1313009А)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1313017А (1313016А)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1313018А (1313016А)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1313019А (1313016А)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1313020А (1313016А)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1313021А (1313016А)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дозиме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05040502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Инженер по дозиметрическому </w:t>
            </w:r>
            <w:r>
              <w:rPr>
                <w:sz w:val="18"/>
                <w:szCs w:val="18"/>
              </w:rPr>
              <w:lastRenderedPageBreak/>
              <w:t>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1313001 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i/>
                <w:sz w:val="18"/>
                <w:szCs w:val="18"/>
              </w:rPr>
            </w:pPr>
            <w:r w:rsidRPr="003B23E2">
              <w:rPr>
                <w:i/>
                <w:sz w:val="18"/>
                <w:szCs w:val="18"/>
              </w:rPr>
              <w:t>Группа радиационной безопа</w:t>
            </w:r>
            <w:r w:rsidRPr="003B23E2">
              <w:rPr>
                <w:i/>
                <w:sz w:val="18"/>
                <w:szCs w:val="18"/>
              </w:rPr>
              <w:t>с</w:t>
            </w:r>
            <w:r w:rsidRPr="003B23E2">
              <w:rPr>
                <w:i/>
                <w:sz w:val="18"/>
                <w:szCs w:val="18"/>
              </w:rPr>
              <w:t>ности ПВЭ ЯРОО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1113034А (1113033А)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1113039А (1113033А)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1113035А (1113033А)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(РХП)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1113037А (1113038А)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(РП)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1113041А (1113030А)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(РП)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1113042А (1113030А)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(РП)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1113043А (1113030А)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(РП)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1113031А (1113030А)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(РП)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1113036А (1113030А)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(РП)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1313008 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i/>
                <w:sz w:val="18"/>
                <w:szCs w:val="18"/>
              </w:rPr>
            </w:pPr>
            <w:r w:rsidRPr="003B23E2">
              <w:rPr>
                <w:i/>
                <w:sz w:val="18"/>
                <w:szCs w:val="18"/>
              </w:rPr>
              <w:t>Группа радиационной безопа</w:t>
            </w:r>
            <w:r w:rsidRPr="003B23E2">
              <w:rPr>
                <w:i/>
                <w:sz w:val="18"/>
                <w:szCs w:val="18"/>
              </w:rPr>
              <w:t>с</w:t>
            </w:r>
            <w:r w:rsidRPr="003B23E2">
              <w:rPr>
                <w:i/>
                <w:sz w:val="18"/>
                <w:szCs w:val="18"/>
              </w:rPr>
              <w:t>ности ЗРТ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25130502А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25130504А (25130502А)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25130402А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25130404А (25130402А)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радиационной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i/>
                <w:sz w:val="18"/>
                <w:szCs w:val="18"/>
              </w:rPr>
            </w:pPr>
            <w:r w:rsidRPr="003B23E2">
              <w:rPr>
                <w:i/>
                <w:sz w:val="18"/>
                <w:szCs w:val="18"/>
              </w:rPr>
              <w:t>Группа радиационной безопа</w:t>
            </w:r>
            <w:r w:rsidRPr="003B23E2">
              <w:rPr>
                <w:i/>
                <w:sz w:val="18"/>
                <w:szCs w:val="18"/>
              </w:rPr>
              <w:t>с</w:t>
            </w:r>
            <w:r w:rsidRPr="003B23E2">
              <w:rPr>
                <w:i/>
                <w:sz w:val="18"/>
                <w:szCs w:val="18"/>
              </w:rPr>
              <w:t>ности ГДЛ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дозиметрическому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23E2" w:rsidRPr="00F06873" w:rsidTr="004654AF">
        <w:tc>
          <w:tcPr>
            <w:tcW w:w="959" w:type="dxa"/>
            <w:shd w:val="clear" w:color="auto" w:fill="auto"/>
            <w:vAlign w:val="center"/>
          </w:tcPr>
          <w:p w:rsid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23E2" w:rsidRPr="003B23E2" w:rsidRDefault="003B23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23E2" w:rsidRDefault="003B23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B23E2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23E2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23E2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B23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23E2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23E2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B23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3E2" w:rsidRPr="003B23E2" w:rsidRDefault="003B23E2" w:rsidP="009D6532">
            <w:pPr>
              <w:pStyle w:val="aa"/>
            </w:pPr>
          </w:p>
        </w:tc>
      </w:tr>
      <w:tr w:rsidR="003B23E2" w:rsidRPr="003B23E2" w:rsidTr="003B23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23E2" w:rsidRPr="003B23E2" w:rsidRDefault="003B23E2" w:rsidP="009D6532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B23E2" w:rsidTr="003B23E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23E2" w:rsidRDefault="003B23E2" w:rsidP="002743B5">
            <w:pPr>
              <w:pStyle w:val="aa"/>
            </w:pPr>
            <w:r w:rsidRPr="003B23E2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23E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23E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23E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23E2" w:rsidRDefault="003B23E2" w:rsidP="002743B5">
            <w:pPr>
              <w:pStyle w:val="aa"/>
            </w:pPr>
            <w:r w:rsidRPr="003B23E2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23E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23E2" w:rsidRDefault="003B23E2" w:rsidP="002743B5">
            <w:pPr>
              <w:pStyle w:val="aa"/>
            </w:pPr>
            <w:r>
              <w:t>29.12.2023</w:t>
            </w:r>
          </w:p>
        </w:tc>
      </w:tr>
      <w:tr w:rsidR="002743B5" w:rsidRPr="003B23E2" w:rsidTr="003B23E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B23E2" w:rsidRDefault="003B23E2" w:rsidP="002743B5">
            <w:pPr>
              <w:pStyle w:val="aa"/>
              <w:rPr>
                <w:b/>
                <w:vertAlign w:val="superscript"/>
              </w:rPr>
            </w:pPr>
            <w:r w:rsidRPr="003B23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B23E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B23E2" w:rsidRDefault="003B23E2" w:rsidP="002743B5">
            <w:pPr>
              <w:pStyle w:val="aa"/>
              <w:rPr>
                <w:b/>
                <w:vertAlign w:val="superscript"/>
              </w:rPr>
            </w:pPr>
            <w:r w:rsidRPr="003B23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B23E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B23E2" w:rsidRDefault="003B23E2" w:rsidP="002743B5">
            <w:pPr>
              <w:pStyle w:val="aa"/>
              <w:rPr>
                <w:b/>
                <w:vertAlign w:val="superscript"/>
              </w:rPr>
            </w:pPr>
            <w:r w:rsidRPr="003B23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B23E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B23E2" w:rsidRDefault="003B23E2" w:rsidP="002743B5">
            <w:pPr>
              <w:pStyle w:val="aa"/>
              <w:rPr>
                <w:vertAlign w:val="superscript"/>
              </w:rPr>
            </w:pPr>
            <w:r w:rsidRPr="003B23E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E2" w:rsidRPr="00B42241" w:rsidRDefault="003B23E2" w:rsidP="003B23E2">
      <w:r>
        <w:separator/>
      </w:r>
    </w:p>
  </w:endnote>
  <w:endnote w:type="continuationSeparator" w:id="0">
    <w:p w:rsidR="003B23E2" w:rsidRPr="00B42241" w:rsidRDefault="003B23E2" w:rsidP="003B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E2" w:rsidRPr="00B42241" w:rsidRDefault="003B23E2" w:rsidP="003B23E2">
      <w:r>
        <w:separator/>
      </w:r>
    </w:p>
  </w:footnote>
  <w:footnote w:type="continuationSeparator" w:id="0">
    <w:p w:rsidR="003B23E2" w:rsidRPr="00B42241" w:rsidRDefault="003B23E2" w:rsidP="003B2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0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60"/>
    <w:docVar w:name="doc_type" w:val="5"/>
    <w:docVar w:name="fill_date" w:val="29.12.2023"/>
    <w:docVar w:name="org_guid" w:val="C4C71A2F46E947B2A8D97BC73D39523D"/>
    <w:docVar w:name="org_id" w:val="21"/>
    <w:docVar w:name="org_name" w:val="     "/>
    <w:docVar w:name="pers_guids" w:val="B1AB66AA88CD451EAB8A224D5FC101FA@069-559-325 18"/>
    <w:docVar w:name="pers_snils" w:val="B1AB66AA88CD451EAB8A224D5FC101FA@069-559-325 18"/>
    <w:docVar w:name="podr_id" w:val="org_21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3B23E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B23E2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B23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23E2"/>
    <w:rPr>
      <w:sz w:val="24"/>
    </w:rPr>
  </w:style>
  <w:style w:type="paragraph" w:styleId="ad">
    <w:name w:val="footer"/>
    <w:basedOn w:val="a"/>
    <w:link w:val="ae"/>
    <w:rsid w:val="003B23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23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2259</Words>
  <Characters>7826</Characters>
  <Application>Microsoft Office Word</Application>
  <DocSecurity>0</DocSecurity>
  <Lines>65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2024-01-28T12:21:00Z</dcterms:created>
  <dcterms:modified xsi:type="dcterms:W3CDTF">2024-01-28T12:22:00Z</dcterms:modified>
</cp:coreProperties>
</file>